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10AF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381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C1B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DA235/18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C1B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C1B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105337</w:t>
            </w:r>
            <w:bookmarkStart w:id="3" w:name="LEGALDESC"/>
            <w:bookmarkEnd w:id="3"/>
          </w:p>
          <w:p w:rsidR="00EC1B2C" w:rsidRDefault="00EC1B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State Mine Gully Road</w:t>
            </w:r>
          </w:p>
          <w:p w:rsidR="005270D9" w:rsidRPr="00C240DF" w:rsidRDefault="00EC1B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C1B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C1B2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13/11/2018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0710EA" w:rsidRDefault="000674C8" w:rsidP="000710EA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</w:t>
            </w:r>
            <w:r w:rsidRPr="000710EA">
              <w:rPr>
                <w:rFonts w:ascii="Tahoma" w:hAnsi="Tahoma" w:cs="Tahoma"/>
                <w:bCs/>
              </w:rPr>
              <w:t>and approva</w:t>
            </w:r>
            <w:r w:rsidR="000710EA" w:rsidRPr="000710EA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0710EA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0710EA">
              <w:rPr>
                <w:rFonts w:ascii="Tahoma" w:hAnsi="Tahoma" w:cs="Tahoma"/>
              </w:rPr>
              <w:t xml:space="preserve"> and therefore n</w:t>
            </w:r>
            <w:r w:rsidRPr="000710EA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2C" w:rsidRDefault="00EC1B2C">
      <w:pPr>
        <w:spacing w:after="0" w:line="240" w:lineRule="auto"/>
      </w:pPr>
      <w:r>
        <w:separator/>
      </w:r>
    </w:p>
  </w:endnote>
  <w:endnote w:type="continuationSeparator" w:id="0">
    <w:p w:rsidR="00EC1B2C" w:rsidRDefault="00EC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2C" w:rsidRDefault="00EC1B2C">
      <w:pPr>
        <w:spacing w:after="0" w:line="240" w:lineRule="auto"/>
      </w:pPr>
      <w:r>
        <w:separator/>
      </w:r>
    </w:p>
  </w:footnote>
  <w:footnote w:type="continuationSeparator" w:id="0">
    <w:p w:rsidR="00EC1B2C" w:rsidRDefault="00EC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C"/>
    <w:rsid w:val="000018A2"/>
    <w:rsid w:val="00014F82"/>
    <w:rsid w:val="00017ABA"/>
    <w:rsid w:val="00033342"/>
    <w:rsid w:val="00036728"/>
    <w:rsid w:val="0004118A"/>
    <w:rsid w:val="00055B60"/>
    <w:rsid w:val="000674C8"/>
    <w:rsid w:val="000710EA"/>
    <w:rsid w:val="000874F5"/>
    <w:rsid w:val="000A3DFB"/>
    <w:rsid w:val="00111F72"/>
    <w:rsid w:val="00115D1E"/>
    <w:rsid w:val="00140CCA"/>
    <w:rsid w:val="00253112"/>
    <w:rsid w:val="0026505C"/>
    <w:rsid w:val="002779A7"/>
    <w:rsid w:val="002A27D6"/>
    <w:rsid w:val="002A7FD5"/>
    <w:rsid w:val="002B5A95"/>
    <w:rsid w:val="002E5AEF"/>
    <w:rsid w:val="002F1F5C"/>
    <w:rsid w:val="003103E8"/>
    <w:rsid w:val="00312D16"/>
    <w:rsid w:val="003306D7"/>
    <w:rsid w:val="00364338"/>
    <w:rsid w:val="00381B67"/>
    <w:rsid w:val="00382DEA"/>
    <w:rsid w:val="00395028"/>
    <w:rsid w:val="003A1861"/>
    <w:rsid w:val="003A427F"/>
    <w:rsid w:val="003E78AE"/>
    <w:rsid w:val="0042771D"/>
    <w:rsid w:val="00455811"/>
    <w:rsid w:val="004B1FC3"/>
    <w:rsid w:val="004C1682"/>
    <w:rsid w:val="004C34CC"/>
    <w:rsid w:val="004F44C5"/>
    <w:rsid w:val="004F7505"/>
    <w:rsid w:val="00505DCD"/>
    <w:rsid w:val="00511C71"/>
    <w:rsid w:val="00514777"/>
    <w:rsid w:val="005270D9"/>
    <w:rsid w:val="00537D3B"/>
    <w:rsid w:val="005A48F9"/>
    <w:rsid w:val="005F4EEB"/>
    <w:rsid w:val="00633388"/>
    <w:rsid w:val="00657242"/>
    <w:rsid w:val="006C5E56"/>
    <w:rsid w:val="006F73C8"/>
    <w:rsid w:val="0070291C"/>
    <w:rsid w:val="00707352"/>
    <w:rsid w:val="00723EC6"/>
    <w:rsid w:val="00756508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10AFA"/>
    <w:rsid w:val="00B844D2"/>
    <w:rsid w:val="00C02C85"/>
    <w:rsid w:val="00C240DF"/>
    <w:rsid w:val="00C522DC"/>
    <w:rsid w:val="00C60F18"/>
    <w:rsid w:val="00C70F10"/>
    <w:rsid w:val="00C75F5F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E5184"/>
    <w:rsid w:val="00E06344"/>
    <w:rsid w:val="00E069DC"/>
    <w:rsid w:val="00E469BC"/>
    <w:rsid w:val="00E6290B"/>
    <w:rsid w:val="00E7544B"/>
    <w:rsid w:val="00E835DE"/>
    <w:rsid w:val="00E83F18"/>
    <w:rsid w:val="00EC1B2C"/>
    <w:rsid w:val="00F447F4"/>
    <w:rsid w:val="00F56457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F19DE6F-9AEC-4B8C-86B3-2AB17B66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1</TotalTime>
  <Pages>1</Pages>
  <Words>160</Words>
  <Characters>936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cp:lastModifiedBy>Cassandra Ford</cp:lastModifiedBy>
  <cp:revision>2</cp:revision>
  <cp:lastPrinted>2018-07-10T05:13:00Z</cp:lastPrinted>
  <dcterms:created xsi:type="dcterms:W3CDTF">2018-11-15T22:07:00Z</dcterms:created>
  <dcterms:modified xsi:type="dcterms:W3CDTF">2018-11-15T22:07:00Z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