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E84EF8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756BD4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DA004/21</w:t>
            </w:r>
            <w:bookmarkStart w:id="0" w:name="DOCID"/>
            <w:bookmarkEnd w:id="0"/>
          </w:p>
        </w:tc>
      </w:tr>
      <w:tr w:rsidR="00F447F4" w:rsidRPr="00C240DF" w:rsidTr="00756BD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CARPORT</w:t>
            </w:r>
            <w:bookmarkStart w:id="1" w:name="PROPOSAL1"/>
            <w:bookmarkEnd w:id="1"/>
          </w:p>
        </w:tc>
      </w:tr>
      <w:tr w:rsidR="00F447F4" w:rsidRPr="00C240DF" w:rsidTr="00756BD4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5 Sec F DP 3998 Vol 1832 Fol 00232</w:t>
            </w:r>
            <w:bookmarkStart w:id="2" w:name="LEGALDESC"/>
            <w:bookmarkEnd w:id="2"/>
          </w:p>
          <w:p w:rsidR="00B1747D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6 Guy Street</w:t>
            </w:r>
          </w:p>
          <w:p w:rsidR="005270D9" w:rsidRPr="00C240DF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756BD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747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756BD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1747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24/02/2021</w:t>
            </w:r>
            <w:bookmarkStart w:id="6" w:name="ISSUEDATE"/>
            <w:bookmarkEnd w:id="6"/>
          </w:p>
        </w:tc>
      </w:tr>
      <w:tr w:rsidR="00381B67" w:rsidRPr="00C240DF" w:rsidTr="00756BD4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756BD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756BD4">
              <w:rPr>
                <w:rFonts w:ascii="Tahoma" w:hAnsi="Tahoma" w:cs="Tahoma"/>
              </w:rPr>
              <w:t>Adjoining property owners were</w:t>
            </w:r>
            <w:r w:rsidR="00756BD4" w:rsidRPr="00756BD4">
              <w:rPr>
                <w:rFonts w:ascii="Tahoma" w:hAnsi="Tahoma" w:cs="Tahoma"/>
              </w:rPr>
              <w:t xml:space="preserve"> not required to be</w:t>
            </w:r>
            <w:r w:rsidRPr="00756BD4">
              <w:rPr>
                <w:rFonts w:ascii="Tahoma" w:hAnsi="Tahoma" w:cs="Tahoma"/>
              </w:rPr>
              <w:t xml:space="preserve">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7D" w:rsidRDefault="00B1747D">
      <w:pPr>
        <w:spacing w:after="0" w:line="240" w:lineRule="auto"/>
      </w:pPr>
      <w:r>
        <w:separator/>
      </w:r>
    </w:p>
  </w:endnote>
  <w:endnote w:type="continuationSeparator" w:id="0">
    <w:p w:rsidR="00B1747D" w:rsidRDefault="00B17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7D" w:rsidRDefault="00B1747D">
      <w:pPr>
        <w:spacing w:after="0" w:line="240" w:lineRule="auto"/>
      </w:pPr>
      <w:r>
        <w:separator/>
      </w:r>
    </w:p>
  </w:footnote>
  <w:footnote w:type="continuationSeparator" w:id="0">
    <w:p w:rsidR="00B1747D" w:rsidRDefault="00B17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7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56BD4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1747D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E84EF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BC4C7FF-583A-4DE0-95E5-DDBBDA64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rjn</dc:creator>
  <cp:keywords/>
  <cp:lastModifiedBy>Aoife Stuart-Pasher</cp:lastModifiedBy>
  <cp:revision>2</cp:revision>
  <cp:lastPrinted>2018-07-10T05:13:00Z</cp:lastPrinted>
  <dcterms:created xsi:type="dcterms:W3CDTF">2021-04-18T23:39:00Z</dcterms:created>
  <dcterms:modified xsi:type="dcterms:W3CDTF">2021-04-18T23:39:00Z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