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9380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C5A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DA016/20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C5A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 - TWO SINGLE DETACHED DWELLINGS AND TWO SINGLE CARPORTS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C5A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1254107</w:t>
            </w:r>
            <w:bookmarkStart w:id="3" w:name="LEGALDESC"/>
            <w:bookmarkEnd w:id="3"/>
          </w:p>
          <w:p w:rsidR="00DC5AEC" w:rsidRDefault="00DC5A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6B Ridge Street</w:t>
            </w:r>
          </w:p>
          <w:p w:rsidR="005270D9" w:rsidRPr="00C240DF" w:rsidRDefault="00DC5A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C5AE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DB2B6F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B2B6F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EC" w:rsidRDefault="00DC5AEC">
      <w:pPr>
        <w:spacing w:after="0" w:line="240" w:lineRule="auto"/>
      </w:pPr>
      <w:r>
        <w:separator/>
      </w:r>
    </w:p>
  </w:endnote>
  <w:endnote w:type="continuationSeparator" w:id="0">
    <w:p w:rsidR="00DC5AEC" w:rsidRDefault="00D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EC" w:rsidRDefault="00DC5AEC">
      <w:pPr>
        <w:spacing w:after="0" w:line="240" w:lineRule="auto"/>
      </w:pPr>
      <w:r>
        <w:separator/>
      </w:r>
    </w:p>
  </w:footnote>
  <w:footnote w:type="continuationSeparator" w:id="0">
    <w:p w:rsidR="00DC5AEC" w:rsidRDefault="00DC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93803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B2B6F"/>
    <w:rsid w:val="00DC5AEC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4DE121-8FAF-42AB-B706-0F694CC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2020-12-23T21:07:00Z</dcterms:created>
  <dcterms:modified xsi:type="dcterms:W3CDTF">2020-12-23T21:07:00Z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