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46CB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759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DA020/21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759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759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469 DP 9370</w:t>
            </w:r>
            <w:bookmarkStart w:id="3" w:name="LEGALDESC"/>
            <w:bookmarkEnd w:id="3"/>
          </w:p>
          <w:p w:rsidR="00B75921" w:rsidRDefault="00B759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 Rifle Parade</w:t>
            </w:r>
          </w:p>
          <w:p w:rsidR="005270D9" w:rsidRPr="00C240DF" w:rsidRDefault="00B759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7592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7592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DF0D83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DF0D83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723EC6" w:rsidP="00DF0D83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DF0D83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DF0D83" w:rsidRPr="00DF0D83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21" w:rsidRDefault="00B75921">
      <w:pPr>
        <w:spacing w:after="0" w:line="240" w:lineRule="auto"/>
      </w:pPr>
      <w:r>
        <w:separator/>
      </w:r>
    </w:p>
  </w:endnote>
  <w:endnote w:type="continuationSeparator" w:id="0">
    <w:p w:rsidR="00B75921" w:rsidRDefault="00B7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21" w:rsidRDefault="00B75921">
      <w:pPr>
        <w:spacing w:after="0" w:line="240" w:lineRule="auto"/>
      </w:pPr>
      <w:r>
        <w:separator/>
      </w:r>
    </w:p>
  </w:footnote>
  <w:footnote w:type="continuationSeparator" w:id="0">
    <w:p w:rsidR="00B75921" w:rsidRDefault="00B7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2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46CBF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75921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DF0D83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CCFBE7-4226-4855-B83B-E380252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2021-04-19T00:00:00Z</dcterms:created>
  <dcterms:modified xsi:type="dcterms:W3CDTF">2021-04-19T00:00:00Z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