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573F7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64C4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DA023/21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64C4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RETAINING WALL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64C4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20 DP 1218647</w:t>
            </w:r>
            <w:bookmarkStart w:id="3" w:name="LEGALDESC"/>
            <w:bookmarkEnd w:id="3"/>
          </w:p>
          <w:p w:rsidR="00364C4C" w:rsidRDefault="00364C4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Bowen Chase</w:t>
            </w:r>
          </w:p>
          <w:p w:rsidR="005270D9" w:rsidRPr="00C240DF" w:rsidRDefault="00364C4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64C4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64C4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12/03/2021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723EC6" w:rsidP="002C5D0D">
            <w:pPr>
              <w:pStyle w:val="NoSpacing"/>
              <w:jc w:val="both"/>
              <w:rPr>
                <w:rFonts w:ascii="Tahoma" w:hAnsi="Tahoma" w:cs="Tahoma"/>
                <w:highlight w:val="lightGray"/>
              </w:rPr>
            </w:pPr>
            <w:r w:rsidRPr="002C5D0D">
              <w:rPr>
                <w:rFonts w:ascii="Tahoma" w:hAnsi="Tahoma" w:cs="Tahoma"/>
              </w:rPr>
              <w:t>Adjoining property owners were notified of the proposed development in accordance with Council’s policy an</w:t>
            </w:r>
            <w:r w:rsidR="002C5D0D" w:rsidRPr="002C5D0D">
              <w:rPr>
                <w:rFonts w:ascii="Tahoma" w:hAnsi="Tahoma" w:cs="Tahoma"/>
              </w:rPr>
              <w:t>d no submissions were received.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4C" w:rsidRDefault="00364C4C">
      <w:pPr>
        <w:spacing w:after="0" w:line="240" w:lineRule="auto"/>
      </w:pPr>
      <w:r>
        <w:separator/>
      </w:r>
    </w:p>
  </w:endnote>
  <w:endnote w:type="continuationSeparator" w:id="0">
    <w:p w:rsidR="00364C4C" w:rsidRDefault="0036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4C" w:rsidRDefault="00364C4C">
      <w:pPr>
        <w:spacing w:after="0" w:line="240" w:lineRule="auto"/>
      </w:pPr>
      <w:r>
        <w:separator/>
      </w:r>
    </w:p>
  </w:footnote>
  <w:footnote w:type="continuationSeparator" w:id="0">
    <w:p w:rsidR="00364C4C" w:rsidRDefault="0036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4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C5D0D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64C4C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73F77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D714A6B-B0F4-4E2F-9F7E-285313C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Aoife Stuart-Pasher</cp:lastModifiedBy>
  <cp:revision>2</cp:revision>
  <cp:lastPrinted>2018-07-10T06:13:00Z</cp:lastPrinted>
  <dcterms:created xsi:type="dcterms:W3CDTF">2021-04-19T00:18:00Z</dcterms:created>
  <dcterms:modified xsi:type="dcterms:W3CDTF">2021-04-19T00:18:00Z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