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066A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DA027/21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36 DP 834866</w:t>
            </w:r>
            <w:bookmarkStart w:id="2" w:name="LEGALDESC"/>
            <w:bookmarkEnd w:id="2"/>
          </w:p>
          <w:p w:rsidR="00C04252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Granger Place</w:t>
            </w:r>
          </w:p>
          <w:p w:rsidR="005270D9" w:rsidRPr="00C240DF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0425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0425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26/02/2021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83F10" w:rsidRDefault="000674C8" w:rsidP="00883F1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883F10">
              <w:rPr>
                <w:rFonts w:ascii="Tahoma" w:hAnsi="Tahoma" w:cs="Tahoma"/>
                <w:bCs/>
              </w:rPr>
              <w:t>and approva</w:t>
            </w:r>
            <w:r w:rsidR="00883F10" w:rsidRPr="00883F10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883F1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83F10">
              <w:rPr>
                <w:rFonts w:ascii="Tahoma" w:hAnsi="Tahoma" w:cs="Tahoma"/>
              </w:rPr>
              <w:t xml:space="preserve"> and therefore n</w:t>
            </w:r>
            <w:r w:rsidRPr="00883F10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52" w:rsidRDefault="00C04252">
      <w:pPr>
        <w:spacing w:after="0" w:line="240" w:lineRule="auto"/>
      </w:pPr>
      <w:r>
        <w:separator/>
      </w:r>
    </w:p>
  </w:endnote>
  <w:endnote w:type="continuationSeparator" w:id="0">
    <w:p w:rsidR="00C04252" w:rsidRDefault="00C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52" w:rsidRDefault="00C04252">
      <w:pPr>
        <w:spacing w:after="0" w:line="240" w:lineRule="auto"/>
      </w:pPr>
      <w:r>
        <w:separator/>
      </w:r>
    </w:p>
  </w:footnote>
  <w:footnote w:type="continuationSeparator" w:id="0">
    <w:p w:rsidR="00C04252" w:rsidRDefault="00C0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5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3F10"/>
    <w:rsid w:val="008878C6"/>
    <w:rsid w:val="008A4D96"/>
    <w:rsid w:val="008C4FE8"/>
    <w:rsid w:val="008D5705"/>
    <w:rsid w:val="009066A8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04252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097D1F-50EF-494F-9150-2617B6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2021-04-18T23:44:00Z</dcterms:created>
  <dcterms:modified xsi:type="dcterms:W3CDTF">2021-04-18T23:44:00Z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