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E603CD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3A6D9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DA028/20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A6D9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 - *BUSHFIRE*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3A6D9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 DP 232170 Vol 10582 Fol 00031</w:t>
            </w:r>
            <w:bookmarkStart w:id="3" w:name="LEGALDESC"/>
            <w:bookmarkEnd w:id="3"/>
          </w:p>
          <w:p w:rsidR="003A6D98" w:rsidRDefault="003A6D9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399 Chifley Road</w:t>
            </w:r>
          </w:p>
          <w:p w:rsidR="005270D9" w:rsidRPr="00C240DF" w:rsidRDefault="003A6D9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DARGAN  NSW  2786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A6D9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A6D98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22/07/2020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381B67" w:rsidRPr="00C240DF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3775C7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3775C7">
              <w:rPr>
                <w:rFonts w:ascii="Tahoma" w:hAnsi="Tahoma" w:cs="Tahoma"/>
              </w:rPr>
              <w:t xml:space="preserve"> and therefore n</w:t>
            </w:r>
            <w:r w:rsidRPr="003775C7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D98" w:rsidRDefault="003A6D98">
      <w:pPr>
        <w:spacing w:after="0" w:line="240" w:lineRule="auto"/>
      </w:pPr>
      <w:r>
        <w:separator/>
      </w:r>
    </w:p>
  </w:endnote>
  <w:endnote w:type="continuationSeparator" w:id="0">
    <w:p w:rsidR="003A6D98" w:rsidRDefault="003A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D98" w:rsidRDefault="003A6D98">
      <w:pPr>
        <w:spacing w:after="0" w:line="240" w:lineRule="auto"/>
      </w:pPr>
      <w:r>
        <w:separator/>
      </w:r>
    </w:p>
  </w:footnote>
  <w:footnote w:type="continuationSeparator" w:id="0">
    <w:p w:rsidR="003A6D98" w:rsidRDefault="003A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98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775C7"/>
    <w:rsid w:val="00381B67"/>
    <w:rsid w:val="00382DEA"/>
    <w:rsid w:val="00387CAB"/>
    <w:rsid w:val="00395028"/>
    <w:rsid w:val="003A1861"/>
    <w:rsid w:val="003A427F"/>
    <w:rsid w:val="003A6D98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03CD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EA18FAE-6880-4CCC-B8D0-94228986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Burns</dc:creator>
  <cp:keywords/>
  <cp:lastModifiedBy>Cassandra Ford</cp:lastModifiedBy>
  <cp:revision>2</cp:revision>
  <cp:lastPrinted>2018-07-10T06:13:00Z</cp:lastPrinted>
  <dcterms:created xsi:type="dcterms:W3CDTF">2020-07-23T06:32:00Z</dcterms:created>
  <dcterms:modified xsi:type="dcterms:W3CDTF">2020-07-23T06:32:00Z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