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F39A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DA045/21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DEMOLITION OF EXISTING SHED AND CONSTRUCTION OF NEW 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1257813</w:t>
            </w:r>
            <w:bookmarkStart w:id="3" w:name="LEGALDESC"/>
            <w:bookmarkEnd w:id="3"/>
          </w:p>
          <w:p w:rsidR="0046107C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14A Pimpala Street</w:t>
            </w:r>
          </w:p>
          <w:p w:rsidR="005270D9" w:rsidRPr="00C240DF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07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6107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04/05/2021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F74D9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F74D9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7C" w:rsidRDefault="0046107C">
      <w:pPr>
        <w:spacing w:after="0" w:line="240" w:lineRule="auto"/>
      </w:pPr>
      <w:r>
        <w:separator/>
      </w:r>
    </w:p>
  </w:endnote>
  <w:endnote w:type="continuationSeparator" w:id="0">
    <w:p w:rsidR="0046107C" w:rsidRDefault="0046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7C" w:rsidRDefault="0046107C">
      <w:pPr>
        <w:spacing w:after="0" w:line="240" w:lineRule="auto"/>
      </w:pPr>
      <w:r>
        <w:separator/>
      </w:r>
    </w:p>
  </w:footnote>
  <w:footnote w:type="continuationSeparator" w:id="0">
    <w:p w:rsidR="0046107C" w:rsidRDefault="0046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6107C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F39AB"/>
    <w:rsid w:val="00F447F4"/>
    <w:rsid w:val="00F56457"/>
    <w:rsid w:val="00F74D9A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231DA0-87A1-4C32-9852-D3F628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2018-07-10T06:13:00Z</cp:lastPrinted>
  <dcterms:created xsi:type="dcterms:W3CDTF">2021-05-10T04:56:00Z</dcterms:created>
  <dcterms:modified xsi:type="dcterms:W3CDTF">2021-05-10T04:56:00Z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