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D0003B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2829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DA046/21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829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GEO-TECHNICAL INVESTIGATIONS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2829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4 DP 751636</w:t>
            </w:r>
            <w:bookmarkStart w:id="2" w:name="LEGALDESC"/>
            <w:bookmarkEnd w:id="2"/>
          </w:p>
          <w:p w:rsidR="002829DA" w:rsidRDefault="002829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Wolgan Road</w:t>
            </w:r>
          </w:p>
          <w:p w:rsidR="005270D9" w:rsidRPr="00C240DF" w:rsidRDefault="002829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LIDSDALE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829D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31/03/2021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C240DF" w:rsidRDefault="007C6B90" w:rsidP="00723E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Concurrence has been obtained from Transport for NSW.</w:t>
            </w:r>
          </w:p>
          <w:p w:rsidR="00723EC6" w:rsidRPr="00C240DF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7C6B90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7C6B90">
              <w:rPr>
                <w:rFonts w:ascii="Tahoma" w:hAnsi="Tahoma" w:cs="Tahoma"/>
              </w:rPr>
              <w:t xml:space="preserve"> and therefore n</w:t>
            </w:r>
            <w:r w:rsidRPr="007C6B90">
              <w:rPr>
                <w:rFonts w:ascii="Tahoma" w:hAnsi="Tahoma" w:cs="Tahoma"/>
              </w:rPr>
              <w:t>o public submissions were received</w:t>
            </w:r>
            <w:r w:rsidR="007C6B90" w:rsidRPr="007C6B90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DA" w:rsidRDefault="002829DA">
      <w:pPr>
        <w:spacing w:after="0" w:line="240" w:lineRule="auto"/>
      </w:pPr>
      <w:r>
        <w:separator/>
      </w:r>
    </w:p>
  </w:endnote>
  <w:endnote w:type="continuationSeparator" w:id="0">
    <w:p w:rsidR="002829DA" w:rsidRDefault="0028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DA" w:rsidRDefault="002829DA">
      <w:pPr>
        <w:spacing w:after="0" w:line="240" w:lineRule="auto"/>
      </w:pPr>
      <w:r>
        <w:separator/>
      </w:r>
    </w:p>
  </w:footnote>
  <w:footnote w:type="continuationSeparator" w:id="0">
    <w:p w:rsidR="002829DA" w:rsidRDefault="0028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DA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829D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6B90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0003B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F42CC18-CFC5-448A-8E98-AD9F8440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2018-07-10T05:13:00Z</cp:lastPrinted>
  <dcterms:created xsi:type="dcterms:W3CDTF">2021-04-19T00:34:00Z</dcterms:created>
  <dcterms:modified xsi:type="dcterms:W3CDTF">2021-04-19T00:34:00Z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