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73F4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A522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DA048/21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A522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STRATA SUBDIVISION - 1 INTO 2 LOTS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A522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208 DP 1081388</w:t>
            </w:r>
            <w:bookmarkStart w:id="2" w:name="LEGALDESC"/>
            <w:bookmarkEnd w:id="2"/>
          </w:p>
          <w:p w:rsidR="00DA522B" w:rsidRDefault="00DA522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15 Fitzgerald Street</w:t>
            </w:r>
          </w:p>
          <w:p w:rsidR="005270D9" w:rsidRPr="00C240DF" w:rsidRDefault="00DA522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 NSW  2845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A522B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A522B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26/04/2021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DD282E" w:rsidRDefault="000674C8" w:rsidP="00DD282E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>The proposed development is a suitable use of the site and approva</w:t>
            </w:r>
            <w:r w:rsidR="00DD282E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DD282E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DD282E">
              <w:rPr>
                <w:rFonts w:ascii="Tahoma" w:hAnsi="Tahoma" w:cs="Tahoma"/>
              </w:rPr>
              <w:t xml:space="preserve"> and therefore n</w:t>
            </w:r>
            <w:r w:rsidRPr="00DD282E">
              <w:rPr>
                <w:rFonts w:ascii="Tahoma" w:hAnsi="Tahoma" w:cs="Tahoma"/>
              </w:rPr>
              <w:t>o public submissions were received</w:t>
            </w:r>
            <w:r w:rsidR="00DD282E" w:rsidRPr="00DD282E">
              <w:rPr>
                <w:rFonts w:ascii="Tahoma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2B" w:rsidRDefault="00DA522B">
      <w:pPr>
        <w:spacing w:after="0" w:line="240" w:lineRule="auto"/>
      </w:pPr>
      <w:r>
        <w:separator/>
      </w:r>
    </w:p>
  </w:endnote>
  <w:endnote w:type="continuationSeparator" w:id="0">
    <w:p w:rsidR="00DA522B" w:rsidRDefault="00DA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2B" w:rsidRDefault="00DA522B">
      <w:pPr>
        <w:spacing w:after="0" w:line="240" w:lineRule="auto"/>
      </w:pPr>
      <w:r>
        <w:separator/>
      </w:r>
    </w:p>
  </w:footnote>
  <w:footnote w:type="continuationSeparator" w:id="0">
    <w:p w:rsidR="00DA522B" w:rsidRDefault="00DA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2B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A522B"/>
    <w:rsid w:val="00DD282E"/>
    <w:rsid w:val="00DE5184"/>
    <w:rsid w:val="00E06344"/>
    <w:rsid w:val="00E069DC"/>
    <w:rsid w:val="00E469BC"/>
    <w:rsid w:val="00E6290B"/>
    <w:rsid w:val="00E73F48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CC4C46F-5FA3-4C67-BC1F-5E70016C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Stevens</dc:creator>
  <cp:keywords/>
  <cp:lastModifiedBy>Aoife Stuart-Pasher</cp:lastModifiedBy>
  <cp:revision>2</cp:revision>
  <cp:lastPrinted>2018-07-10T06:13:00Z</cp:lastPrinted>
  <dcterms:created xsi:type="dcterms:W3CDTF">2021-05-10T04:46:00Z</dcterms:created>
  <dcterms:modified xsi:type="dcterms:W3CDTF">2021-05-10T04:46:00Z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