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05D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8A92DF3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1D548E22" w14:textId="5DBBDC4B" w:rsidR="004F44C5" w:rsidRDefault="0086731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3A27C2" wp14:editId="27360072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D736F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DA2554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7AF14A2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2B76463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0932C7E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291EA16F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723F9FE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7DA7D9D4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A3A3C02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071CF9CD" w14:textId="77777777" w:rsidR="00F447F4" w:rsidRPr="00C240DF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DA051/22</w:t>
            </w:r>
            <w:bookmarkStart w:id="0" w:name="DOCID"/>
            <w:bookmarkEnd w:id="0"/>
          </w:p>
        </w:tc>
      </w:tr>
      <w:tr w:rsidR="00F447F4" w:rsidRPr="00C240DF" w14:paraId="052C94F5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B5C883D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7E34722" w14:textId="77777777" w:rsidR="00F447F4" w:rsidRPr="00C240DF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ALTERATIONS AND ADDITIONS</w:t>
            </w:r>
            <w:bookmarkStart w:id="1" w:name="PROPOSAL1"/>
            <w:bookmarkEnd w:id="1"/>
          </w:p>
        </w:tc>
      </w:tr>
      <w:tr w:rsidR="00F447F4" w:rsidRPr="00C240DF" w14:paraId="2ED73F17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A5B37EC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87D2610" w14:textId="77777777" w:rsidR="002968F3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602 DP 1051775</w:t>
            </w:r>
          </w:p>
          <w:p w14:paraId="3429F8AC" w14:textId="77777777" w:rsidR="004F44C5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601 DP 1061438</w:t>
            </w:r>
            <w:bookmarkStart w:id="2" w:name="LEGALDESC"/>
            <w:bookmarkEnd w:id="2"/>
          </w:p>
          <w:p w14:paraId="4935B58D" w14:textId="77777777" w:rsidR="002968F3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Valley Drive</w:t>
            </w:r>
          </w:p>
          <w:p w14:paraId="2C82BE9C" w14:textId="77777777" w:rsidR="005270D9" w:rsidRPr="00C240DF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14:paraId="7C16E24E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29C15B9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8FA0ECF" w14:textId="77777777" w:rsidR="00F447F4" w:rsidRPr="00C240DF" w:rsidRDefault="002968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68C7821A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4F4B2A4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A75EB10" w14:textId="77777777" w:rsidR="00F447F4" w:rsidRPr="00C240DF" w:rsidRDefault="002968F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18/07/2022</w:t>
            </w:r>
            <w:bookmarkStart w:id="5" w:name="ISSUEDATE"/>
            <w:bookmarkEnd w:id="5"/>
          </w:p>
        </w:tc>
      </w:tr>
      <w:tr w:rsidR="00381B67" w:rsidRPr="00C240DF" w14:paraId="5A253F4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8D70F9D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D7ED0A6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5176F9D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6F217E86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72FFC620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5960A5BF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6BC36E6B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36FFD80" w14:textId="77777777"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3A5CF071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A80E9D5" w14:textId="77777777" w:rsidR="00723EC6" w:rsidRPr="00444FC4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444FC4">
              <w:rPr>
                <w:rFonts w:ascii="Tahoma" w:hAnsi="Tahoma" w:cs="Tahoma"/>
              </w:rPr>
              <w:t xml:space="preserve">General Terms of Approval have been issued by </w:t>
            </w:r>
            <w:r w:rsidR="00444FC4" w:rsidRPr="00444FC4">
              <w:rPr>
                <w:rFonts w:ascii="Tahoma" w:hAnsi="Tahoma" w:cs="Tahoma"/>
              </w:rPr>
              <w:t>Subsidence Advisory.</w:t>
            </w:r>
          </w:p>
          <w:p w14:paraId="5E974E7E" w14:textId="77777777" w:rsidR="00723EC6" w:rsidRPr="00ED1D1B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14:paraId="6DAB27DD" w14:textId="77777777" w:rsidR="00381B67" w:rsidRPr="00ED1D1B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444FC4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444FC4">
              <w:rPr>
                <w:rFonts w:ascii="Tahoma" w:hAnsi="Tahoma" w:cs="Tahoma"/>
              </w:rPr>
              <w:t xml:space="preserve"> and therefore n</w:t>
            </w:r>
            <w:r w:rsidRPr="00444FC4">
              <w:rPr>
                <w:rFonts w:ascii="Tahoma" w:hAnsi="Tahoma" w:cs="Tahoma"/>
              </w:rPr>
              <w:t>o public submissions were received</w:t>
            </w:r>
            <w:r w:rsidR="00444FC4" w:rsidRPr="00444FC4">
              <w:rPr>
                <w:rFonts w:ascii="Tahoma" w:hAnsi="Tahoma" w:cs="Tahoma"/>
              </w:rPr>
              <w:t>.</w:t>
            </w:r>
          </w:p>
        </w:tc>
      </w:tr>
    </w:tbl>
    <w:p w14:paraId="61FA23BE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AA6D" w14:textId="77777777" w:rsidR="00ED1D1B" w:rsidRDefault="00ED1D1B">
      <w:pPr>
        <w:spacing w:after="0" w:line="240" w:lineRule="auto"/>
      </w:pPr>
      <w:r>
        <w:separator/>
      </w:r>
    </w:p>
  </w:endnote>
  <w:endnote w:type="continuationSeparator" w:id="0">
    <w:p w14:paraId="593C6781" w14:textId="77777777" w:rsidR="00ED1D1B" w:rsidRDefault="00E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0E37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67B341E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215B" w14:textId="77777777" w:rsidR="00ED1D1B" w:rsidRDefault="00ED1D1B">
      <w:pPr>
        <w:spacing w:after="0" w:line="240" w:lineRule="auto"/>
      </w:pPr>
      <w:r>
        <w:separator/>
      </w:r>
    </w:p>
  </w:footnote>
  <w:footnote w:type="continuationSeparator" w:id="0">
    <w:p w14:paraId="741C15D1" w14:textId="77777777" w:rsidR="00ED1D1B" w:rsidRDefault="00ED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F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968F3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44FC4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67319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D1D1B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AE023"/>
  <w15:chartTrackingRefBased/>
  <w15:docId w15:val="{24FCAB55-F54C-4BA9-AE94-615507AF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LRP4Dfles7mOhv1jYX0d\AppData\Local\Temp\34\tmp21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LRP4Dfles7mOhv1jYX0d</dc:creator>
  <cp:keywords/>
  <cp:lastModifiedBy>Cassandra Ford</cp:lastModifiedBy>
  <cp:revision>2</cp:revision>
  <cp:lastPrinted>2018-07-10T06:13:00Z</cp:lastPrinted>
  <dcterms:created xsi:type="dcterms:W3CDTF">2022-07-18T03:33:00Z</dcterms:created>
  <dcterms:modified xsi:type="dcterms:W3CDTF">2022-07-18T03:33:00Z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