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B61F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420A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DA070/20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420A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420A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102 DP 1217616</w:t>
            </w:r>
            <w:bookmarkStart w:id="2" w:name="LEGALDESC"/>
            <w:bookmarkEnd w:id="2"/>
          </w:p>
          <w:p w:rsidR="008420A5" w:rsidRDefault="008420A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Bell Street</w:t>
            </w:r>
          </w:p>
          <w:p w:rsidR="005270D9" w:rsidRPr="00C240DF" w:rsidRDefault="008420A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420A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12/10/2020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4F2BD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F2BD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A5" w:rsidRDefault="008420A5">
      <w:pPr>
        <w:spacing w:after="0" w:line="240" w:lineRule="auto"/>
      </w:pPr>
      <w:r>
        <w:separator/>
      </w:r>
    </w:p>
  </w:endnote>
  <w:endnote w:type="continuationSeparator" w:id="0">
    <w:p w:rsidR="008420A5" w:rsidRDefault="008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A5" w:rsidRDefault="008420A5">
      <w:pPr>
        <w:spacing w:after="0" w:line="240" w:lineRule="auto"/>
      </w:pPr>
      <w:r>
        <w:separator/>
      </w:r>
    </w:p>
  </w:footnote>
  <w:footnote w:type="continuationSeparator" w:id="0">
    <w:p w:rsidR="008420A5" w:rsidRDefault="0084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A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2BD2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B61FF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420A5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3C148F9-6D1A-420C-8199-DA7C59D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2020-10-27T03:46:00Z</dcterms:created>
  <dcterms:modified xsi:type="dcterms:W3CDTF">2020-10-27T03:46:00Z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