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384520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1228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DA082/20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1228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GARAGE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1228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103 DP 1178027</w:t>
            </w:r>
            <w:bookmarkStart w:id="2" w:name="LEGALDESC"/>
            <w:bookmarkEnd w:id="2"/>
          </w:p>
          <w:p w:rsidR="0031228B" w:rsidRDefault="0031228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67 McKanes Falls Road</w:t>
            </w:r>
          </w:p>
          <w:p w:rsidR="005270D9" w:rsidRPr="00C240DF" w:rsidRDefault="0031228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1228B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14/08/2020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D7691F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D7691F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8B" w:rsidRDefault="0031228B">
      <w:pPr>
        <w:spacing w:after="0" w:line="240" w:lineRule="auto"/>
      </w:pPr>
      <w:r>
        <w:separator/>
      </w:r>
    </w:p>
  </w:endnote>
  <w:endnote w:type="continuationSeparator" w:id="0">
    <w:p w:rsidR="0031228B" w:rsidRDefault="0031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8B" w:rsidRDefault="0031228B">
      <w:pPr>
        <w:spacing w:after="0" w:line="240" w:lineRule="auto"/>
      </w:pPr>
      <w:r>
        <w:separator/>
      </w:r>
    </w:p>
  </w:footnote>
  <w:footnote w:type="continuationSeparator" w:id="0">
    <w:p w:rsidR="0031228B" w:rsidRDefault="0031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B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28B"/>
    <w:rsid w:val="00312D16"/>
    <w:rsid w:val="003306D7"/>
    <w:rsid w:val="00334432"/>
    <w:rsid w:val="00360639"/>
    <w:rsid w:val="00364338"/>
    <w:rsid w:val="00381B67"/>
    <w:rsid w:val="00382DEA"/>
    <w:rsid w:val="00384520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7691F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F1C7A9E-D84B-48CB-8B2C-EC145B98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2018-07-10T06:13:00Z</cp:lastPrinted>
  <dcterms:created xsi:type="dcterms:W3CDTF">2020-09-10T22:25:00Z</dcterms:created>
  <dcterms:modified xsi:type="dcterms:W3CDTF">2020-09-10T22:25:00Z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