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E425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FE648DE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0863602" w14:textId="236E75A3" w:rsidR="004F44C5" w:rsidRDefault="009869D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966C44" wp14:editId="1D8F7454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2978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50C2E13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F5062E5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9EEDCC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B98CC95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3FED477F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0CDCA509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6A14B6FD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07B41234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222B16C1" w14:textId="77777777" w:rsidR="00F447F4" w:rsidRPr="00C240DF" w:rsidRDefault="004408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DA083/22</w:t>
            </w:r>
            <w:bookmarkStart w:id="0" w:name="DOCID"/>
            <w:bookmarkEnd w:id="0"/>
          </w:p>
        </w:tc>
      </w:tr>
      <w:tr w:rsidR="00F447F4" w:rsidRPr="00C240DF" w14:paraId="59357C49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7BCEFB0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643FC5D" w14:textId="77777777" w:rsidR="00F447F4" w:rsidRPr="00C240DF" w:rsidRDefault="004408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</w:t>
            </w:r>
            <w:bookmarkStart w:id="1" w:name="PROPOSAL1"/>
            <w:bookmarkEnd w:id="1"/>
          </w:p>
        </w:tc>
      </w:tr>
      <w:tr w:rsidR="00F447F4" w:rsidRPr="00C240DF" w14:paraId="4DC2FFBE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3EDEA10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9395716" w14:textId="77777777" w:rsidR="004F44C5" w:rsidRDefault="004408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103 DP 1204029</w:t>
            </w:r>
            <w:bookmarkStart w:id="2" w:name="LEGALDESC"/>
            <w:bookmarkEnd w:id="2"/>
          </w:p>
          <w:p w14:paraId="77CE906D" w14:textId="77777777" w:rsidR="0044081C" w:rsidRDefault="004408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498 Back Cullen Bullen Road</w:t>
            </w:r>
          </w:p>
          <w:p w14:paraId="4A879098" w14:textId="77777777" w:rsidR="005270D9" w:rsidRPr="00C240DF" w:rsidRDefault="004408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14:paraId="111A10A3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CDA04C6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2F5F738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1466E0FD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FFD0945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9595D8E" w14:textId="77777777" w:rsidR="00F447F4" w:rsidRPr="00C240DF" w:rsidRDefault="0044081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27/07/2022</w:t>
            </w:r>
            <w:bookmarkStart w:id="5" w:name="ISSUEDATE"/>
            <w:bookmarkEnd w:id="5"/>
          </w:p>
        </w:tc>
      </w:tr>
      <w:tr w:rsidR="00381B67" w:rsidRPr="00C240DF" w14:paraId="6348EE6D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9D1F990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75FF73C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579C7E2E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29A18C32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358C19B4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AC2E96D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0281EF0A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4DBC1073" w14:textId="77777777" w:rsidR="00723EC6" w:rsidRDefault="000674C8" w:rsidP="002940AB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42CFE000" w14:textId="77777777" w:rsidR="00723EC6" w:rsidRPr="002940A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2940A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3BD130C6" w14:textId="77777777" w:rsidR="00381B67" w:rsidRPr="0099027E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14:paraId="7FEFA4E9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C679" w14:textId="77777777" w:rsidR="0099027E" w:rsidRDefault="0099027E">
      <w:pPr>
        <w:spacing w:after="0" w:line="240" w:lineRule="auto"/>
      </w:pPr>
      <w:r>
        <w:separator/>
      </w:r>
    </w:p>
  </w:endnote>
  <w:endnote w:type="continuationSeparator" w:id="0">
    <w:p w14:paraId="7BD2C76E" w14:textId="77777777" w:rsidR="0099027E" w:rsidRDefault="0099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EC88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0DBADFCC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3CA7" w14:textId="77777777" w:rsidR="0099027E" w:rsidRDefault="0099027E">
      <w:pPr>
        <w:spacing w:after="0" w:line="240" w:lineRule="auto"/>
      </w:pPr>
      <w:r>
        <w:separator/>
      </w:r>
    </w:p>
  </w:footnote>
  <w:footnote w:type="continuationSeparator" w:id="0">
    <w:p w14:paraId="246AF572" w14:textId="77777777" w:rsidR="0099027E" w:rsidRDefault="0099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1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940AB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4081C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869DF"/>
    <w:rsid w:val="0099027E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2B2FA2"/>
  <w15:chartTrackingRefBased/>
  <w15:docId w15:val="{21BB3CF1-F5D8-4CB9-99F2-ECCC65E7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AjlWcYMStk0JKrVcAhwr\AppData\Local\Temp\33\tmpF19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AjlWcYMStk0JKrVcAhwr</dc:creator>
  <cp:keywords/>
  <cp:lastModifiedBy>Cassandra Ford</cp:lastModifiedBy>
  <cp:revision>2</cp:revision>
  <cp:lastPrinted>2018-07-10T06:13:00Z</cp:lastPrinted>
  <dcterms:created xsi:type="dcterms:W3CDTF">2022-08-02T01:33:00Z</dcterms:created>
  <dcterms:modified xsi:type="dcterms:W3CDTF">2022-08-02T01:33:00Z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