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7665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E43D882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BD5C891" w14:textId="7724377C" w:rsidR="004F44C5" w:rsidRDefault="000829C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7AE983" wp14:editId="7075ED79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5E9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5464AEE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4B57882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0DCEA38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6123BC3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448B8460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37623D3A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02C4790A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4ED3B88E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2B5BFB4D" w14:textId="77777777" w:rsidR="00F447F4" w:rsidRPr="00C240DF" w:rsidRDefault="00A768E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DA111/22</w:t>
            </w:r>
            <w:bookmarkStart w:id="0" w:name="DOCID"/>
            <w:bookmarkEnd w:id="0"/>
          </w:p>
        </w:tc>
      </w:tr>
      <w:tr w:rsidR="00F447F4" w:rsidRPr="00C240DF" w14:paraId="499AEAEA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66433B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D2117CE" w14:textId="77777777" w:rsidR="00F447F4" w:rsidRPr="00C240DF" w:rsidRDefault="00A768E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14:paraId="57A80B0F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732EBDF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78FB42F" w14:textId="77777777" w:rsidR="004F44C5" w:rsidRDefault="00A768E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124 DP 3227</w:t>
            </w:r>
            <w:bookmarkStart w:id="2" w:name="LEGALDESC"/>
            <w:bookmarkEnd w:id="2"/>
          </w:p>
          <w:p w14:paraId="3F0057AD" w14:textId="77777777" w:rsidR="00A768E0" w:rsidRDefault="00A768E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 Stephenson Street</w:t>
            </w:r>
          </w:p>
          <w:p w14:paraId="0B305135" w14:textId="77777777" w:rsidR="005270D9" w:rsidRPr="00C240DF" w:rsidRDefault="00A768E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14:paraId="15E8CA36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4BD301D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8EBB76E" w14:textId="77777777"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14:paraId="3994E5C3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EA22587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D867074" w14:textId="41463CA8" w:rsidR="00F447F4" w:rsidRPr="00C240DF" w:rsidRDefault="000829C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</w:t>
            </w:r>
            <w:r w:rsidR="00A768E0">
              <w:rPr>
                <w:rFonts w:ascii="Tahoma" w:hAnsi="Tahoma" w:cs="Tahoma"/>
              </w:rPr>
              <w:t>/06/2022</w:t>
            </w:r>
            <w:bookmarkStart w:id="5" w:name="ISSUEDATE"/>
            <w:bookmarkEnd w:id="5"/>
          </w:p>
        </w:tc>
      </w:tr>
      <w:tr w:rsidR="00381B67" w:rsidRPr="00C240DF" w14:paraId="3033ACAF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03F3897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46ACF06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094EEAD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C951FFD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2FF90F25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00C6C28E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64227955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995911E" w14:textId="77777777" w:rsidR="00723EC6" w:rsidRPr="00C52581" w:rsidRDefault="000674C8" w:rsidP="00C52581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19ECE5AC" w14:textId="77777777" w:rsidR="00381B67" w:rsidRPr="00494607" w:rsidRDefault="000674C8" w:rsidP="00C52581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  <w:r w:rsidRPr="00C52581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C52581">
              <w:rPr>
                <w:rFonts w:ascii="Tahoma" w:hAnsi="Tahoma" w:cs="Tahoma"/>
              </w:rPr>
              <w:t xml:space="preserve"> and therefore n</w:t>
            </w:r>
            <w:r w:rsidRPr="00C52581">
              <w:rPr>
                <w:rFonts w:ascii="Tahoma" w:hAnsi="Tahoma" w:cs="Tahoma"/>
              </w:rPr>
              <w:t>o public submissions were received</w:t>
            </w:r>
            <w:r w:rsidR="00C52581" w:rsidRPr="00C52581">
              <w:rPr>
                <w:rFonts w:ascii="Tahoma" w:hAnsi="Tahoma" w:cs="Tahoma"/>
              </w:rPr>
              <w:t>.</w:t>
            </w:r>
          </w:p>
        </w:tc>
      </w:tr>
    </w:tbl>
    <w:p w14:paraId="49748E10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A6D1" w14:textId="77777777" w:rsidR="00494607" w:rsidRDefault="00494607">
      <w:pPr>
        <w:spacing w:after="0" w:line="240" w:lineRule="auto"/>
      </w:pPr>
      <w:r>
        <w:separator/>
      </w:r>
    </w:p>
  </w:endnote>
  <w:endnote w:type="continuationSeparator" w:id="0">
    <w:p w14:paraId="74AC3DB9" w14:textId="77777777" w:rsidR="00494607" w:rsidRDefault="0049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7934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672193F5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F711" w14:textId="77777777" w:rsidR="00494607" w:rsidRDefault="00494607">
      <w:pPr>
        <w:spacing w:after="0" w:line="240" w:lineRule="auto"/>
      </w:pPr>
      <w:r>
        <w:separator/>
      </w:r>
    </w:p>
  </w:footnote>
  <w:footnote w:type="continuationSeparator" w:id="0">
    <w:p w14:paraId="1921E599" w14:textId="77777777" w:rsidR="00494607" w:rsidRDefault="0049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E0"/>
    <w:rsid w:val="000018A2"/>
    <w:rsid w:val="00014F82"/>
    <w:rsid w:val="00017ABA"/>
    <w:rsid w:val="00033342"/>
    <w:rsid w:val="00036728"/>
    <w:rsid w:val="0004118A"/>
    <w:rsid w:val="00055B60"/>
    <w:rsid w:val="000674C8"/>
    <w:rsid w:val="000829C5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9460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768E0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52581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1C45F3"/>
  <w15:chartTrackingRefBased/>
  <w15:docId w15:val="{5A78A8C1-04FD-4DCE-BD4C-2525F83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DLouHxxj6WPFwNB9jwcy\AppData\Local\Temp\3\tmp7A2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DLouHxxj6WPFwNB9jwcy</dc:creator>
  <cp:keywords/>
  <cp:lastModifiedBy>Cassandra Ford</cp:lastModifiedBy>
  <cp:revision>2</cp:revision>
  <cp:lastPrinted>2018-07-10T06:13:00Z</cp:lastPrinted>
  <dcterms:created xsi:type="dcterms:W3CDTF">2022-07-12T05:38:00Z</dcterms:created>
  <dcterms:modified xsi:type="dcterms:W3CDTF">2022-07-12T05:38:00Z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