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FD6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C8674C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D3B6CCF" w14:textId="0609BA82" w:rsidR="004F44C5" w:rsidRDefault="0031765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2EF95A" wp14:editId="2D6B3CD6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A0B9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12BFAF1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F46F440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015091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20AF9B8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5A1AE86D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55537C9B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4AFFAEEE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EE02C6F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9158E44" w14:textId="77777777" w:rsidR="00F447F4" w:rsidRPr="00C240DF" w:rsidRDefault="0036087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DA114/22</w:t>
            </w:r>
            <w:bookmarkStart w:id="0" w:name="DOCID"/>
            <w:bookmarkEnd w:id="0"/>
          </w:p>
        </w:tc>
      </w:tr>
      <w:tr w:rsidR="00F447F4" w:rsidRPr="00C240DF" w14:paraId="40AB8723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DE6AD6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59783E4" w14:textId="77777777" w:rsidR="00F447F4" w:rsidRPr="00C240DF" w:rsidRDefault="0036087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 DWELLING</w:t>
            </w:r>
            <w:bookmarkStart w:id="1" w:name="PROPOSAL1"/>
            <w:bookmarkEnd w:id="1"/>
          </w:p>
        </w:tc>
      </w:tr>
      <w:tr w:rsidR="00F447F4" w:rsidRPr="00C240DF" w14:paraId="7E530A05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F6C243B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2B6AF18" w14:textId="77777777" w:rsidR="004F44C5" w:rsidRDefault="0036087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1183582</w:t>
            </w:r>
            <w:bookmarkStart w:id="2" w:name="LEGALDESC"/>
            <w:bookmarkEnd w:id="2"/>
          </w:p>
          <w:p w14:paraId="75680661" w14:textId="77777777" w:rsidR="00360876" w:rsidRDefault="0036087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 Glenrock Place</w:t>
            </w:r>
          </w:p>
          <w:p w14:paraId="32C9AF33" w14:textId="77777777" w:rsidR="005270D9" w:rsidRPr="00C240DF" w:rsidRDefault="0036087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14:paraId="28A14E91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2B4617E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D0D0C64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2C7D5F12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F4FDC6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5C833F0" w14:textId="77777777" w:rsidR="00F447F4" w:rsidRPr="00C240DF" w:rsidRDefault="0036087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01/08/2022</w:t>
            </w:r>
            <w:bookmarkStart w:id="5" w:name="ISSUEDATE"/>
            <w:bookmarkEnd w:id="5"/>
          </w:p>
        </w:tc>
      </w:tr>
      <w:tr w:rsidR="00381B67" w:rsidRPr="00C240DF" w14:paraId="7DD9FD2F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0B50A0E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C4FB718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392FDECC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7C831218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4B5A28B1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CD7DF7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60A40DC0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0B069D3" w14:textId="77777777" w:rsidR="00723EC6" w:rsidRDefault="000674C8" w:rsidP="000A466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5AD88CC8" w14:textId="77777777" w:rsidR="00723EC6" w:rsidRPr="000A466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A466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409DB949" w14:textId="77777777" w:rsidR="00381B67" w:rsidRPr="00372E93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2ED2E1D8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FD5" w14:textId="77777777" w:rsidR="00372E93" w:rsidRDefault="00372E93">
      <w:pPr>
        <w:spacing w:after="0" w:line="240" w:lineRule="auto"/>
      </w:pPr>
      <w:r>
        <w:separator/>
      </w:r>
    </w:p>
  </w:endnote>
  <w:endnote w:type="continuationSeparator" w:id="0">
    <w:p w14:paraId="4CE4C824" w14:textId="77777777" w:rsidR="00372E93" w:rsidRDefault="0037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ABBD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0A62C08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E264" w14:textId="77777777" w:rsidR="00372E93" w:rsidRDefault="00372E93">
      <w:pPr>
        <w:spacing w:after="0" w:line="240" w:lineRule="auto"/>
      </w:pPr>
      <w:r>
        <w:separator/>
      </w:r>
    </w:p>
  </w:footnote>
  <w:footnote w:type="continuationSeparator" w:id="0">
    <w:p w14:paraId="33F3A918" w14:textId="77777777" w:rsidR="00372E93" w:rsidRDefault="0037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7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A4664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1765A"/>
    <w:rsid w:val="003306D7"/>
    <w:rsid w:val="00334432"/>
    <w:rsid w:val="00360639"/>
    <w:rsid w:val="00360876"/>
    <w:rsid w:val="00364338"/>
    <w:rsid w:val="00372E93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71B39"/>
  <w15:chartTrackingRefBased/>
  <w15:docId w15:val="{26649E23-867A-4631-92E8-F2613E7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Mz6iONRG7lWiygKitiES\AppData\Local\Temp\23\tmpC7F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Mz6iONRG7lWiygKitiES</dc:creator>
  <cp:keywords/>
  <cp:lastModifiedBy>Cassandra Ford</cp:lastModifiedBy>
  <cp:revision>2</cp:revision>
  <cp:lastPrinted>2018-07-10T06:13:00Z</cp:lastPrinted>
  <dcterms:created xsi:type="dcterms:W3CDTF">2022-08-02T23:03:00Z</dcterms:created>
  <dcterms:modified xsi:type="dcterms:W3CDTF">2022-08-02T23:03:00Z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