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D8B2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C34F06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5F804D9" w14:textId="0C64BEC4" w:rsidR="004F44C5" w:rsidRDefault="00EE3E0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19B565" wp14:editId="52F7EDA5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D9B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E531600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47FD3A4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6E72C06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D9095CE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6ECFDF71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37BBE990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6960D13D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3EFC085D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65D9A376" w14:textId="77777777" w:rsidR="00F447F4" w:rsidRPr="00C240DF" w:rsidRDefault="00E124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DA123/22</w:t>
            </w:r>
            <w:bookmarkStart w:id="0" w:name="DOCID"/>
            <w:bookmarkEnd w:id="0"/>
          </w:p>
        </w:tc>
      </w:tr>
      <w:tr w:rsidR="00F447F4" w:rsidRPr="00C240DF" w14:paraId="7CC6B194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247F62A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DBB7D67" w14:textId="77777777" w:rsidR="00F447F4" w:rsidRPr="00C240DF" w:rsidRDefault="00E124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AND SHED</w:t>
            </w:r>
            <w:bookmarkStart w:id="1" w:name="PROPOSAL1"/>
            <w:bookmarkEnd w:id="1"/>
          </w:p>
        </w:tc>
      </w:tr>
      <w:tr w:rsidR="00F447F4" w:rsidRPr="00C240DF" w14:paraId="1D0DD40B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D9780CF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83583C0" w14:textId="77777777" w:rsidR="004F44C5" w:rsidRDefault="00E124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27 DP 1049079</w:t>
            </w:r>
            <w:bookmarkStart w:id="2" w:name="LEGALDESC"/>
            <w:bookmarkEnd w:id="2"/>
          </w:p>
          <w:p w14:paraId="680C5502" w14:textId="77777777" w:rsidR="00E124CE" w:rsidRDefault="00E124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Henderson Place</w:t>
            </w:r>
          </w:p>
          <w:p w14:paraId="3C261C06" w14:textId="77777777" w:rsidR="005270D9" w:rsidRPr="00C240DF" w:rsidRDefault="00E124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14:paraId="6C917ECF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68C76E0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5B930CA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129ED32E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4BACBB4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D257FA6" w14:textId="77777777" w:rsidR="00F447F4" w:rsidRPr="00C240DF" w:rsidRDefault="00E124C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01/08/2022</w:t>
            </w:r>
            <w:bookmarkStart w:id="5" w:name="ISSUEDATE"/>
            <w:bookmarkEnd w:id="5"/>
          </w:p>
        </w:tc>
      </w:tr>
      <w:tr w:rsidR="00381B67" w:rsidRPr="00C240DF" w14:paraId="180BFC69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2185750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ADA7C78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AE5CA5C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7C90D8D3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5BDB19B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7F75DC6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6794C589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16B1779" w14:textId="77777777" w:rsidR="00723EC6" w:rsidRDefault="000674C8" w:rsidP="00EF37DC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14705CB8" w14:textId="77777777" w:rsidR="00723EC6" w:rsidRPr="00EF37DC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EF37DC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35A1B791" w14:textId="77777777" w:rsidR="00381B67" w:rsidRPr="00541AE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14:paraId="1EDF0D9B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A9F0" w14:textId="77777777" w:rsidR="00541AEF" w:rsidRDefault="00541AEF">
      <w:pPr>
        <w:spacing w:after="0" w:line="240" w:lineRule="auto"/>
      </w:pPr>
      <w:r>
        <w:separator/>
      </w:r>
    </w:p>
  </w:endnote>
  <w:endnote w:type="continuationSeparator" w:id="0">
    <w:p w14:paraId="5DFAB52C" w14:textId="77777777" w:rsidR="00541AEF" w:rsidRDefault="005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4A9A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545ADD45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C578" w14:textId="77777777" w:rsidR="00541AEF" w:rsidRDefault="00541AEF">
      <w:pPr>
        <w:spacing w:after="0" w:line="240" w:lineRule="auto"/>
      </w:pPr>
      <w:r>
        <w:separator/>
      </w:r>
    </w:p>
  </w:footnote>
  <w:footnote w:type="continuationSeparator" w:id="0">
    <w:p w14:paraId="6DC97D02" w14:textId="77777777" w:rsidR="00541AEF" w:rsidRDefault="005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C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41AEF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124CE"/>
    <w:rsid w:val="00E469BC"/>
    <w:rsid w:val="00E6290B"/>
    <w:rsid w:val="00E7544B"/>
    <w:rsid w:val="00E835DE"/>
    <w:rsid w:val="00E83F18"/>
    <w:rsid w:val="00EE3E02"/>
    <w:rsid w:val="00EF37DC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C93F36"/>
  <w15:chartTrackingRefBased/>
  <w15:docId w15:val="{A23C8D6C-FB09-4BDF-A644-9B6E988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Mz6iONRG7lWiygKitiES\AppData\Local\Temp\23\tmp7DA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Mz6iONRG7lWiygKitiES</dc:creator>
  <cp:keywords/>
  <cp:lastModifiedBy>Cassandra Ford</cp:lastModifiedBy>
  <cp:revision>2</cp:revision>
  <cp:lastPrinted>2018-07-10T06:13:00Z</cp:lastPrinted>
  <dcterms:created xsi:type="dcterms:W3CDTF">2022-08-02T22:50:00Z</dcterms:created>
  <dcterms:modified xsi:type="dcterms:W3CDTF">2022-08-02T22:50:00Z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