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55279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6E724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DA137/20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E724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SHED -  *BUSHFIRE AFFECTED*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6E724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18 DP 232170</w:t>
            </w:r>
            <w:bookmarkStart w:id="2" w:name="LEGALDESC"/>
            <w:bookmarkEnd w:id="2"/>
          </w:p>
          <w:p w:rsidR="006E724F" w:rsidRDefault="006E724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295 Chifley Road</w:t>
            </w:r>
          </w:p>
          <w:p w:rsidR="005270D9" w:rsidRPr="00C240DF" w:rsidRDefault="006E724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DARGAN  NSW  2786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etermination"/>
            <w:r>
              <w:rPr>
                <w:rFonts w:ascii="Tahoma" w:hAnsi="Tahoma" w:cs="Tahoma"/>
              </w:rPr>
              <w:t>Determination</w:t>
            </w:r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E724F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bookmarkStart w:id="5" w:name="_GoBack"/>
            <w:r>
              <w:rPr>
                <w:rFonts w:ascii="Tahoma" w:hAnsi="Tahoma" w:cs="Tahoma"/>
              </w:rPr>
              <w:t>02/09/2020</w:t>
            </w:r>
            <w:bookmarkStart w:id="6" w:name="ISSUEDATE"/>
            <w:bookmarkEnd w:id="6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F825EB" w:rsidRDefault="00723EC6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F825EB">
              <w:rPr>
                <w:rFonts w:ascii="Tahoma" w:hAnsi="Tahoma" w:cs="Tahoma"/>
              </w:rPr>
              <w:t>General Terms of Approval have been issued by the relevant Government Department</w:t>
            </w:r>
          </w:p>
          <w:p w:rsidR="00723EC6" w:rsidRPr="00F825EB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825EB">
              <w:rPr>
                <w:rFonts w:ascii="Tahoma" w:hAnsi="Tahoma" w:cs="Tahoma"/>
              </w:rPr>
              <w:t>Other</w:t>
            </w:r>
          </w:p>
          <w:p w:rsidR="00723EC6" w:rsidRPr="00F825EB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F825EB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F825EB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F825EB">
            <w:pPr>
              <w:spacing w:after="0" w:line="240" w:lineRule="auto"/>
              <w:jc w:val="both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4F" w:rsidRDefault="006E724F">
      <w:pPr>
        <w:spacing w:after="0" w:line="240" w:lineRule="auto"/>
      </w:pPr>
      <w:r>
        <w:separator/>
      </w:r>
    </w:p>
  </w:endnote>
  <w:endnote w:type="continuationSeparator" w:id="0">
    <w:p w:rsidR="006E724F" w:rsidRDefault="006E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4F" w:rsidRDefault="006E724F">
      <w:pPr>
        <w:spacing w:after="0" w:line="240" w:lineRule="auto"/>
      </w:pPr>
      <w:r>
        <w:separator/>
      </w:r>
    </w:p>
  </w:footnote>
  <w:footnote w:type="continuationSeparator" w:id="0">
    <w:p w:rsidR="006E724F" w:rsidRDefault="006E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4F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52797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E724F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5EB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41DE97A-64B9-4B09-803D-6C6D1C7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2020-09-18T00:38:00Z</dcterms:created>
  <dcterms:modified xsi:type="dcterms:W3CDTF">2020-09-18T00:38:00Z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