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8EE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CCA473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71B59F5" w14:textId="3CDB0926" w:rsidR="004F44C5" w:rsidRDefault="00B91C7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7E2EFF" wp14:editId="5D4F0E0E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6D656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1695BE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1F7DC1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CC39ED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7B1B6A9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67B94457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97F9A5E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1F9278BD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3F51DD0B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4299C11E" w14:textId="77777777" w:rsidR="00F447F4" w:rsidRPr="00C240DF" w:rsidRDefault="005C01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DA139/22</w:t>
            </w:r>
            <w:bookmarkStart w:id="0" w:name="DOCID"/>
            <w:bookmarkEnd w:id="0"/>
          </w:p>
        </w:tc>
      </w:tr>
      <w:tr w:rsidR="00F447F4" w:rsidRPr="00C240DF" w14:paraId="4AB8B867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12EA02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4C312E6" w14:textId="77777777" w:rsidR="00F447F4" w:rsidRPr="00C240DF" w:rsidRDefault="005C01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EFFLUENT DISPOSAL SYSTEM</w:t>
            </w:r>
            <w:bookmarkStart w:id="1" w:name="PROPOSAL1"/>
            <w:bookmarkEnd w:id="1"/>
          </w:p>
        </w:tc>
      </w:tr>
      <w:tr w:rsidR="00F447F4" w:rsidRPr="00C240DF" w14:paraId="7CBA1011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B871FC3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9DA353B" w14:textId="77777777" w:rsidR="004F44C5" w:rsidRDefault="005C01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105 DP 1128653</w:t>
            </w:r>
            <w:bookmarkStart w:id="2" w:name="LEGALDESC"/>
            <w:bookmarkEnd w:id="2"/>
          </w:p>
          <w:p w14:paraId="43391DE2" w14:textId="77777777" w:rsidR="005C01AC" w:rsidRDefault="005C01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785 Cullenbenbong Road</w:t>
            </w:r>
          </w:p>
          <w:p w14:paraId="013C2DEA" w14:textId="77777777" w:rsidR="005270D9" w:rsidRPr="00C240DF" w:rsidRDefault="005C01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GANBENANG  NSW  2790</w:t>
            </w:r>
            <w:bookmarkStart w:id="3" w:name="PROPADDR"/>
            <w:bookmarkEnd w:id="3"/>
          </w:p>
        </w:tc>
      </w:tr>
      <w:tr w:rsidR="00F447F4" w:rsidRPr="00C240DF" w14:paraId="7D6E26AE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90766DF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C02406A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274393C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5CECAF0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94C180D" w14:textId="77777777" w:rsidR="00F447F4" w:rsidRPr="00C240DF" w:rsidRDefault="005C01A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26/09/2022</w:t>
            </w:r>
            <w:bookmarkStart w:id="5" w:name="ISSUEDATE"/>
            <w:bookmarkEnd w:id="5"/>
          </w:p>
        </w:tc>
      </w:tr>
      <w:tr w:rsidR="00381B67" w:rsidRPr="00C240DF" w14:paraId="652CAAC8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688DFBB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BFBE9BE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A42EB92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7454402A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5F2E7C79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56A197B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2260504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3F3E63E" w14:textId="77777777" w:rsidR="00723EC6" w:rsidRDefault="000674C8" w:rsidP="0044157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1ED4B271" w14:textId="77777777" w:rsidR="00723EC6" w:rsidRPr="0044157E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4157E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60CE4B53" w14:textId="77777777" w:rsidR="00381B67" w:rsidRPr="001879E7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7DA0AF9E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7090" w14:textId="77777777" w:rsidR="001879E7" w:rsidRDefault="001879E7">
      <w:pPr>
        <w:spacing w:after="0" w:line="240" w:lineRule="auto"/>
      </w:pPr>
      <w:r>
        <w:separator/>
      </w:r>
    </w:p>
  </w:endnote>
  <w:endnote w:type="continuationSeparator" w:id="0">
    <w:p w14:paraId="61D7431C" w14:textId="77777777" w:rsidR="001879E7" w:rsidRDefault="0018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7C05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2351AD73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402" w14:textId="77777777" w:rsidR="001879E7" w:rsidRDefault="001879E7">
      <w:pPr>
        <w:spacing w:after="0" w:line="240" w:lineRule="auto"/>
      </w:pPr>
      <w:r>
        <w:separator/>
      </w:r>
    </w:p>
  </w:footnote>
  <w:footnote w:type="continuationSeparator" w:id="0">
    <w:p w14:paraId="62FD2EF5" w14:textId="77777777" w:rsidR="001879E7" w:rsidRDefault="0018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879E7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4157E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01AC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91C71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AA33B"/>
  <w15:chartTrackingRefBased/>
  <w15:docId w15:val="{A8F9437F-C7A3-4B88-A8F6-283FF34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eSAzE0KitxKAh0fz8lmz\AppData\Local\Temp\8\tmp5B4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eSAzE0KitxKAh0fz8lmz</dc:creator>
  <cp:keywords/>
  <cp:lastModifiedBy>Cassandra Ford</cp:lastModifiedBy>
  <cp:revision>2</cp:revision>
  <cp:lastPrinted>2018-07-10T06:13:00Z</cp:lastPrinted>
  <dcterms:created xsi:type="dcterms:W3CDTF">2022-09-27T04:03:00Z</dcterms:created>
  <dcterms:modified xsi:type="dcterms:W3CDTF">2022-09-27T04:03:00Z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