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363B46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1C51D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DA142/20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C51D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1C51D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12 DP 1151411</w:t>
            </w:r>
            <w:bookmarkStart w:id="2" w:name="LEGALDESC"/>
            <w:bookmarkEnd w:id="2"/>
          </w:p>
          <w:p w:rsidR="001C51D7" w:rsidRDefault="001C51D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100 West Ridge Road</w:t>
            </w:r>
          </w:p>
          <w:p w:rsidR="005270D9" w:rsidRPr="00C240DF" w:rsidRDefault="001C51D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 NSW  2845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C51D7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04/09/2020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4042C0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4042C0">
              <w:rPr>
                <w:rFonts w:ascii="Tahoma" w:hAnsi="Tahoma" w:cs="Tahoma"/>
              </w:rPr>
              <w:t xml:space="preserve"> and therefore n</w:t>
            </w:r>
            <w:r w:rsidRPr="004042C0">
              <w:rPr>
                <w:rFonts w:ascii="Tahoma" w:hAnsi="Tahoma" w:cs="Tahoma"/>
              </w:rPr>
              <w:t>o public submissions were received</w:t>
            </w:r>
            <w:r w:rsidR="004042C0" w:rsidRPr="004042C0">
              <w:rPr>
                <w:rFonts w:ascii="Tahoma" w:hAnsi="Tahoma" w:cs="Tahoma"/>
              </w:rPr>
              <w:t>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1D7" w:rsidRDefault="001C51D7">
      <w:pPr>
        <w:spacing w:after="0" w:line="240" w:lineRule="auto"/>
      </w:pPr>
      <w:r>
        <w:separator/>
      </w:r>
    </w:p>
  </w:endnote>
  <w:endnote w:type="continuationSeparator" w:id="0">
    <w:p w:rsidR="001C51D7" w:rsidRDefault="001C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1D7" w:rsidRDefault="001C51D7">
      <w:pPr>
        <w:spacing w:after="0" w:line="240" w:lineRule="auto"/>
      </w:pPr>
      <w:r>
        <w:separator/>
      </w:r>
    </w:p>
  </w:footnote>
  <w:footnote w:type="continuationSeparator" w:id="0">
    <w:p w:rsidR="001C51D7" w:rsidRDefault="001C5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D7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C51D7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3B46"/>
    <w:rsid w:val="00364338"/>
    <w:rsid w:val="00381B67"/>
    <w:rsid w:val="00382DEA"/>
    <w:rsid w:val="00387CAB"/>
    <w:rsid w:val="00395028"/>
    <w:rsid w:val="003A1861"/>
    <w:rsid w:val="003A427F"/>
    <w:rsid w:val="003E78AE"/>
    <w:rsid w:val="004042C0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9F5042F-6E2E-40C9-8139-D7E24862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Hitchenson</dc:creator>
  <cp:keywords/>
  <cp:lastModifiedBy>Aoife Stuart-Pasher</cp:lastModifiedBy>
  <cp:revision>2</cp:revision>
  <cp:lastPrinted>2018-07-10T06:13:00Z</cp:lastPrinted>
  <dcterms:created xsi:type="dcterms:W3CDTF">2020-09-10T22:24:00Z</dcterms:created>
  <dcterms:modified xsi:type="dcterms:W3CDTF">2020-09-10T22:24:00Z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