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573C4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4476F39B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226C4D23" w14:textId="097F9A19" w:rsidR="004F44C5" w:rsidRDefault="00883854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ED295CA" wp14:editId="6655ED5B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D80AA9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0E1DD229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29141D6D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03B9B0B9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05BD5FAF" w14:textId="77777777"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14:paraId="4D0C7213" w14:textId="77777777"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14:paraId="718110E6" w14:textId="77777777"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14:paraId="7BA7BB58" w14:textId="77777777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14:paraId="7F724B20" w14:textId="77777777"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14:paraId="5EB90954" w14:textId="77777777" w:rsidR="00F447F4" w:rsidRPr="00C240DF" w:rsidRDefault="00116DC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DA142/22</w:t>
            </w:r>
            <w:bookmarkStart w:id="0" w:name="DOCID"/>
            <w:bookmarkEnd w:id="0"/>
          </w:p>
        </w:tc>
      </w:tr>
      <w:tr w:rsidR="00F447F4" w:rsidRPr="00C240DF" w14:paraId="0C02AE6B" w14:textId="77777777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6CCB2B62" w14:textId="77777777"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494C37BA" w14:textId="77777777" w:rsidR="00F447F4" w:rsidRPr="00C240DF" w:rsidRDefault="00116DC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DWELLING</w:t>
            </w:r>
            <w:bookmarkStart w:id="1" w:name="PROPOSAL1"/>
            <w:bookmarkEnd w:id="1"/>
          </w:p>
        </w:tc>
      </w:tr>
      <w:tr w:rsidR="00F447F4" w:rsidRPr="00C240DF" w14:paraId="20C32DB3" w14:textId="77777777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5DE9FC29" w14:textId="77777777"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747BA10F" w14:textId="77777777" w:rsidR="004F44C5" w:rsidRDefault="00116DC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26 DP 1241529</w:t>
            </w:r>
            <w:bookmarkStart w:id="2" w:name="LEGALDESC"/>
            <w:bookmarkEnd w:id="2"/>
          </w:p>
          <w:p w14:paraId="45DEB96E" w14:textId="77777777" w:rsidR="00116DCD" w:rsidRDefault="00116DC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Kirkley Street</w:t>
            </w:r>
          </w:p>
          <w:p w14:paraId="0C7C89E7" w14:textId="77777777" w:rsidR="005270D9" w:rsidRPr="00C240DF" w:rsidRDefault="00116DC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SOUTH BOWENFELS  NSW  2790</w:t>
            </w:r>
            <w:bookmarkStart w:id="3" w:name="PROPADDR"/>
            <w:bookmarkEnd w:id="3"/>
          </w:p>
        </w:tc>
      </w:tr>
      <w:tr w:rsidR="00F447F4" w:rsidRPr="00C240DF" w14:paraId="167002A3" w14:textId="77777777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7ABCEA24" w14:textId="77777777"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3C6F572C" w14:textId="77777777" w:rsidR="00F447F4" w:rsidRPr="00C240DF" w:rsidRDefault="00116DC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14:paraId="05C0B826" w14:textId="77777777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6221DDE9" w14:textId="77777777"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484B2469" w14:textId="77777777" w:rsidR="00F447F4" w:rsidRPr="00C240DF" w:rsidRDefault="00116DCD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28/09/2022</w:t>
            </w:r>
            <w:bookmarkStart w:id="5" w:name="ISSUEDATE"/>
            <w:bookmarkEnd w:id="5"/>
          </w:p>
        </w:tc>
      </w:tr>
      <w:tr w:rsidR="00381B67" w:rsidRPr="00C240DF" w14:paraId="1C8BED5C" w14:textId="77777777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4D6541C7" w14:textId="77777777"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40993D12" w14:textId="77777777"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14:paraId="51C8A3D8" w14:textId="77777777"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14:paraId="19427A2D" w14:textId="77777777"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14:paraId="2655C89F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14:paraId="43FE3F0C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14:paraId="0BC58D8C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14:paraId="34D3F3B3" w14:textId="77777777" w:rsidR="00723EC6" w:rsidRPr="0058714E" w:rsidRDefault="000674C8" w:rsidP="0058714E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14:paraId="4238EA93" w14:textId="77777777" w:rsidR="00381B67" w:rsidRPr="00040EF7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58714E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58714E">
              <w:rPr>
                <w:rFonts w:ascii="Tahoma" w:hAnsi="Tahoma" w:cs="Tahoma"/>
              </w:rPr>
              <w:t xml:space="preserve"> and therefore n</w:t>
            </w:r>
            <w:r w:rsidRPr="0058714E">
              <w:rPr>
                <w:rFonts w:ascii="Tahoma" w:hAnsi="Tahoma" w:cs="Tahoma"/>
              </w:rPr>
              <w:t>o public submissions were received</w:t>
            </w:r>
          </w:p>
        </w:tc>
      </w:tr>
    </w:tbl>
    <w:p w14:paraId="3F1DA1BD" w14:textId="77777777"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A7451" w14:textId="77777777" w:rsidR="00040EF7" w:rsidRDefault="00040EF7">
      <w:pPr>
        <w:spacing w:after="0" w:line="240" w:lineRule="auto"/>
      </w:pPr>
      <w:r>
        <w:separator/>
      </w:r>
    </w:p>
  </w:endnote>
  <w:endnote w:type="continuationSeparator" w:id="0">
    <w:p w14:paraId="5ED23109" w14:textId="77777777" w:rsidR="00040EF7" w:rsidRDefault="0004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2C5D" w14:textId="77777777"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14:paraId="7CFCC1F3" w14:textId="77777777"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96730" w14:textId="77777777" w:rsidR="00040EF7" w:rsidRDefault="00040EF7">
      <w:pPr>
        <w:spacing w:after="0" w:line="240" w:lineRule="auto"/>
      </w:pPr>
      <w:r>
        <w:separator/>
      </w:r>
    </w:p>
  </w:footnote>
  <w:footnote w:type="continuationSeparator" w:id="0">
    <w:p w14:paraId="65D305A4" w14:textId="77777777" w:rsidR="00040EF7" w:rsidRDefault="00040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DCD"/>
    <w:rsid w:val="000018A2"/>
    <w:rsid w:val="00014F82"/>
    <w:rsid w:val="00017ABA"/>
    <w:rsid w:val="00033342"/>
    <w:rsid w:val="00036728"/>
    <w:rsid w:val="00040EF7"/>
    <w:rsid w:val="0004118A"/>
    <w:rsid w:val="00055B60"/>
    <w:rsid w:val="000674C8"/>
    <w:rsid w:val="000874F5"/>
    <w:rsid w:val="00090D8C"/>
    <w:rsid w:val="000A3DFB"/>
    <w:rsid w:val="00111F72"/>
    <w:rsid w:val="00115D1E"/>
    <w:rsid w:val="00116DCD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8714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3854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B23723"/>
  <w15:chartTrackingRefBased/>
  <w15:docId w15:val="{C86A54BD-26D9-4F8A-9E94-EA967365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6jyb9bg86rTXY92eLzj0\AppData\Local\Temp\23\tmpA4BA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6jyb9bg86rTXY92eLzj0</dc:creator>
  <cp:keywords/>
  <cp:lastModifiedBy>Cassandra Ford</cp:lastModifiedBy>
  <cp:revision>2</cp:revision>
  <cp:lastPrinted>2018-07-10T06:13:00Z</cp:lastPrinted>
  <dcterms:created xsi:type="dcterms:W3CDTF">2022-09-28T00:55:00Z</dcterms:created>
  <dcterms:modified xsi:type="dcterms:W3CDTF">2022-09-28T00:55:00Z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