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282DD0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2F0E8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DA145/20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F0E8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 - BUSHFIRE AFFECTED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2F0E8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46 DP 237413 Vol 11067 Fol 00085</w:t>
            </w:r>
            <w:bookmarkStart w:id="3" w:name="LEGALDESC"/>
            <w:bookmarkEnd w:id="3"/>
          </w:p>
          <w:p w:rsidR="002F0E86" w:rsidRDefault="002F0E8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105 Kerma Crescent</w:t>
            </w:r>
          </w:p>
          <w:p w:rsidR="005270D9" w:rsidRPr="00C240DF" w:rsidRDefault="002F0E8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CLARENCE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F0E86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71620A" w:rsidRDefault="00723EC6" w:rsidP="0071620A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1620A">
              <w:rPr>
                <w:rFonts w:ascii="Tahoma" w:hAnsi="Tahoma" w:cs="Tahoma"/>
                <w:bCs/>
              </w:rPr>
              <w:t>Adjoining property owners were notified of the proposed development in accordance with Council’s policy an</w:t>
            </w:r>
            <w:r w:rsidR="0071620A">
              <w:rPr>
                <w:rFonts w:ascii="Tahoma" w:hAnsi="Tahoma" w:cs="Tahoma"/>
                <w:bCs/>
              </w:rPr>
              <w:t>d no submissions were received.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86" w:rsidRDefault="002F0E86">
      <w:pPr>
        <w:spacing w:after="0" w:line="240" w:lineRule="auto"/>
      </w:pPr>
      <w:r>
        <w:separator/>
      </w:r>
    </w:p>
  </w:endnote>
  <w:endnote w:type="continuationSeparator" w:id="0">
    <w:p w:rsidR="002F0E86" w:rsidRDefault="002F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86" w:rsidRDefault="002F0E86">
      <w:pPr>
        <w:spacing w:after="0" w:line="240" w:lineRule="auto"/>
      </w:pPr>
      <w:r>
        <w:separator/>
      </w:r>
    </w:p>
  </w:footnote>
  <w:footnote w:type="continuationSeparator" w:id="0">
    <w:p w:rsidR="002F0E86" w:rsidRDefault="002F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6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82DD0"/>
    <w:rsid w:val="002A27D6"/>
    <w:rsid w:val="002A7FD5"/>
    <w:rsid w:val="002B5A95"/>
    <w:rsid w:val="002E5AEF"/>
    <w:rsid w:val="002F0E86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1620A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C32446-3D5D-4A70-BBC7-3E857D9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2020-10-07T01:56:00Z</dcterms:created>
  <dcterms:modified xsi:type="dcterms:W3CDTF">2020-10-07T01:56:00Z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