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04B5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A143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DA151/20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A143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ALTERATIONS AND ADDITIONS TO EXISTING DWELLING (RETROSPECTIVE)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A143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1080733</w:t>
            </w:r>
            <w:bookmarkStart w:id="3" w:name="LEGALDESC"/>
            <w:bookmarkEnd w:id="3"/>
          </w:p>
          <w:p w:rsidR="00CA1438" w:rsidRDefault="00CA143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 Hampton Road</w:t>
            </w:r>
          </w:p>
          <w:p w:rsidR="005270D9" w:rsidRPr="00C240DF" w:rsidRDefault="00CA143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HAMPTON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A143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B34B3F" w:rsidRDefault="000674C8" w:rsidP="00B34B3F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B34B3F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C240DF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C240DF" w:rsidRDefault="000674C8" w:rsidP="00B34B3F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B34B3F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B34B3F">
              <w:rPr>
                <w:rFonts w:ascii="Tahoma" w:hAnsi="Tahoma" w:cs="Tahoma"/>
                <w:bCs/>
              </w:rPr>
              <w:t xml:space="preserve"> and therefore n</w:t>
            </w:r>
            <w:r w:rsidRPr="00B34B3F">
              <w:rPr>
                <w:rFonts w:ascii="Tahoma" w:hAnsi="Tahoma" w:cs="Tahoma"/>
                <w:bCs/>
              </w:rPr>
              <w:t>o public submissions were received</w:t>
            </w:r>
            <w:r w:rsidR="00B34B3F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38" w:rsidRDefault="00CA1438">
      <w:pPr>
        <w:spacing w:after="0" w:line="240" w:lineRule="auto"/>
      </w:pPr>
      <w:r>
        <w:separator/>
      </w:r>
    </w:p>
  </w:endnote>
  <w:endnote w:type="continuationSeparator" w:id="0">
    <w:p w:rsidR="00CA1438" w:rsidRDefault="00CA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38" w:rsidRDefault="00CA1438">
      <w:pPr>
        <w:spacing w:after="0" w:line="240" w:lineRule="auto"/>
      </w:pPr>
      <w:r>
        <w:separator/>
      </w:r>
    </w:p>
  </w:footnote>
  <w:footnote w:type="continuationSeparator" w:id="0">
    <w:p w:rsidR="00CA1438" w:rsidRDefault="00CA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3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4B5E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34B3F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1438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E761F0-21C1-4DB3-B450-16C0273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2020-10-07T01:59:00Z</dcterms:created>
  <dcterms:modified xsi:type="dcterms:W3CDTF">2020-10-07T01:59:00Z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