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AF3F5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7617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DA152/20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617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&amp; CARPORT/GARAGE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7617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 DP 1240204</w:t>
            </w:r>
            <w:bookmarkStart w:id="3" w:name="LEGALDESC"/>
            <w:bookmarkEnd w:id="3"/>
          </w:p>
          <w:p w:rsidR="007617C8" w:rsidRDefault="007617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Seymour Chase</w:t>
            </w:r>
          </w:p>
          <w:p w:rsidR="005270D9" w:rsidRPr="00C240DF" w:rsidRDefault="007617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617C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4B6846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4B6846">
              <w:rPr>
                <w:rFonts w:ascii="Tahoma" w:hAnsi="Tahoma" w:cs="Tahoma"/>
              </w:rPr>
              <w:t>General Terms of Approval have been issued by the relevant Government Department</w:t>
            </w:r>
          </w:p>
          <w:p w:rsidR="00723EC6" w:rsidRPr="004B6846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B6846">
              <w:rPr>
                <w:rFonts w:ascii="Tahoma" w:hAnsi="Tahoma" w:cs="Tahoma"/>
              </w:rPr>
              <w:t>Other</w:t>
            </w:r>
          </w:p>
          <w:p w:rsidR="00723EC6" w:rsidRPr="004B684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4B6846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4B6846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F836B7" w:rsidP="004B6846">
      <w:pPr>
        <w:tabs>
          <w:tab w:val="left" w:pos="6420"/>
        </w:tabs>
      </w:pP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C8" w:rsidRDefault="007617C8">
      <w:pPr>
        <w:spacing w:after="0" w:line="240" w:lineRule="auto"/>
      </w:pPr>
      <w:r>
        <w:separator/>
      </w:r>
    </w:p>
  </w:endnote>
  <w:endnote w:type="continuationSeparator" w:id="0">
    <w:p w:rsidR="007617C8" w:rsidRDefault="0076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C8" w:rsidRDefault="007617C8">
      <w:pPr>
        <w:spacing w:after="0" w:line="240" w:lineRule="auto"/>
      </w:pPr>
      <w:r>
        <w:separator/>
      </w:r>
    </w:p>
  </w:footnote>
  <w:footnote w:type="continuationSeparator" w:id="0">
    <w:p w:rsidR="007617C8" w:rsidRDefault="0076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C8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B6846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617C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AF3F5F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6354FA-4DFD-4DC1-B02F-CA873D1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2020-10-07T03:13:00Z</dcterms:created>
  <dcterms:modified xsi:type="dcterms:W3CDTF">2020-10-07T03:13:00Z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