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83570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161A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DA153/20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61A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161A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14 DP 1202238</w:t>
            </w:r>
            <w:bookmarkStart w:id="3" w:name="LEGALDESC"/>
            <w:bookmarkEnd w:id="3"/>
          </w:p>
          <w:p w:rsidR="003161A9" w:rsidRDefault="003161A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Bowen Chase</w:t>
            </w:r>
          </w:p>
          <w:p w:rsidR="005270D9" w:rsidRPr="00C240DF" w:rsidRDefault="003161A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161A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46DA4" w:rsidRDefault="000674C8" w:rsidP="00D46DA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D46DA4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46DA4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46DA4">
              <w:rPr>
                <w:rFonts w:ascii="Tahoma" w:hAnsi="Tahoma" w:cs="Tahoma"/>
              </w:rPr>
              <w:t xml:space="preserve"> and therefore n</w:t>
            </w:r>
            <w:r w:rsidRPr="00D46DA4">
              <w:rPr>
                <w:rFonts w:ascii="Tahoma" w:hAnsi="Tahoma" w:cs="Tahoma"/>
              </w:rPr>
              <w:t>o public submissions were received</w:t>
            </w:r>
            <w:r w:rsidR="00D46DA4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A9" w:rsidRDefault="003161A9">
      <w:pPr>
        <w:spacing w:after="0" w:line="240" w:lineRule="auto"/>
      </w:pPr>
      <w:r>
        <w:separator/>
      </w:r>
    </w:p>
  </w:endnote>
  <w:endnote w:type="continuationSeparator" w:id="0">
    <w:p w:rsidR="003161A9" w:rsidRDefault="003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A9" w:rsidRDefault="003161A9">
      <w:pPr>
        <w:spacing w:after="0" w:line="240" w:lineRule="auto"/>
      </w:pPr>
      <w:r>
        <w:separator/>
      </w:r>
    </w:p>
  </w:footnote>
  <w:footnote w:type="continuationSeparator" w:id="0">
    <w:p w:rsidR="003161A9" w:rsidRDefault="0031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83570"/>
    <w:rsid w:val="002A27D6"/>
    <w:rsid w:val="002A7FD5"/>
    <w:rsid w:val="002B5A95"/>
    <w:rsid w:val="002E5AEF"/>
    <w:rsid w:val="002F1F5C"/>
    <w:rsid w:val="002F688D"/>
    <w:rsid w:val="003103E8"/>
    <w:rsid w:val="00312D16"/>
    <w:rsid w:val="003161A9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46DA4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931A09-03E4-4093-B8A5-ACDBB72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2020-10-27T03:49:00Z</dcterms:created>
  <dcterms:modified xsi:type="dcterms:W3CDTF">2020-10-27T03:49:00Z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