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C3E3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21E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DA155/20</w:t>
            </w:r>
            <w:bookmarkStart w:id="1" w:name="DOCID"/>
            <w:bookmarkEnd w:id="1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62012" w:rsidP="00D620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 &amp; CONCEPT DEVELOPMENT – 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21E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107 DP 1233835</w:t>
            </w:r>
            <w:bookmarkStart w:id="3" w:name="LEGALDESC"/>
            <w:bookmarkEnd w:id="3"/>
          </w:p>
          <w:p w:rsidR="00D21E2C" w:rsidRDefault="00D21E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 Parkland Close</w:t>
            </w:r>
          </w:p>
          <w:p w:rsidR="005270D9" w:rsidRPr="00C240DF" w:rsidRDefault="00D21E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21E2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 w:rsidRPr="00D62012">
              <w:rPr>
                <w:rFonts w:ascii="Tahoma" w:hAnsi="Tahoma" w:cs="Tahoma"/>
                <w:highlight w:val="yellow"/>
              </w:rPr>
              <w:t>14/09/2020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62012" w:rsidRDefault="000674C8" w:rsidP="00D62012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D62012">
              <w:rPr>
                <w:rFonts w:ascii="Tahoma" w:hAnsi="Tahoma" w:cs="Tahoma"/>
                <w:bCs/>
              </w:rPr>
              <w:t xml:space="preserve">l is in </w:t>
            </w:r>
            <w:r w:rsidR="00D62012" w:rsidRPr="00D62012">
              <w:rPr>
                <w:rFonts w:ascii="Tahoma" w:hAnsi="Tahoma" w:cs="Tahoma"/>
                <w:bCs/>
              </w:rPr>
              <w:t xml:space="preserve">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D62012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D62012">
              <w:rPr>
                <w:rFonts w:ascii="Tahoma" w:hAnsi="Tahoma" w:cs="Tahoma"/>
              </w:rPr>
              <w:t xml:space="preserve"> and therefore n</w:t>
            </w:r>
            <w:r w:rsidRPr="00D62012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2C" w:rsidRDefault="00D21E2C">
      <w:pPr>
        <w:spacing w:after="0" w:line="240" w:lineRule="auto"/>
      </w:pPr>
      <w:r>
        <w:separator/>
      </w:r>
    </w:p>
  </w:endnote>
  <w:endnote w:type="continuationSeparator" w:id="0">
    <w:p w:rsidR="00D21E2C" w:rsidRDefault="00D2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2C" w:rsidRDefault="00D21E2C">
      <w:pPr>
        <w:spacing w:after="0" w:line="240" w:lineRule="auto"/>
      </w:pPr>
      <w:r>
        <w:separator/>
      </w:r>
    </w:p>
  </w:footnote>
  <w:footnote w:type="continuationSeparator" w:id="0">
    <w:p w:rsidR="00D21E2C" w:rsidRDefault="00D2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2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21E2C"/>
    <w:rsid w:val="00D4180B"/>
    <w:rsid w:val="00D62012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C3E31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7F43FEE-CF70-4D7B-BC46-92C6E8EF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Heath</dc:creator>
  <cp:keywords/>
  <cp:lastModifiedBy>Aoife Stuart-Pasher</cp:lastModifiedBy>
  <cp:revision>2</cp:revision>
  <cp:lastPrinted>2018-07-10T06:13:00Z</cp:lastPrinted>
  <dcterms:created xsi:type="dcterms:W3CDTF">2020-09-18T00:47:00Z</dcterms:created>
  <dcterms:modified xsi:type="dcterms:W3CDTF">2020-09-18T00:47:00Z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