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D3EC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24E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DA057/20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4E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RETAINING WALL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24E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125 DP 1075659</w:t>
            </w:r>
            <w:bookmarkStart w:id="2" w:name="LEGALDESC"/>
            <w:bookmarkEnd w:id="2"/>
          </w:p>
          <w:p w:rsidR="00624E82" w:rsidRDefault="00624E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 Shawcross Close</w:t>
            </w:r>
          </w:p>
          <w:p w:rsidR="005270D9" w:rsidRPr="00C240DF" w:rsidRDefault="00624E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602C5" w:rsidP="00C602C5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24E82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8</w:t>
            </w:r>
            <w:r w:rsidR="00624E82">
              <w:rPr>
                <w:rFonts w:ascii="Tahoma" w:hAnsi="Tahoma" w:cs="Tahoma"/>
              </w:rPr>
              <w:t>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C403D2">
              <w:rPr>
                <w:rFonts w:ascii="Tahoma" w:hAnsi="Tahoma" w:cs="Tahoma"/>
              </w:rPr>
              <w:t xml:space="preserve">Adjoining property owners were notified of the proposed development in accordance with Council’s policy and concerns raised in submissions were addressed by </w:t>
            </w:r>
            <w:r w:rsidR="00C403D2" w:rsidRPr="00C403D2">
              <w:rPr>
                <w:rFonts w:ascii="Tahoma" w:hAnsi="Tahoma" w:cs="Tahoma"/>
              </w:rPr>
              <w:t>a redesign</w:t>
            </w:r>
            <w:r w:rsidRPr="00C403D2">
              <w:rPr>
                <w:rFonts w:ascii="Tahoma" w:hAnsi="Tahoma" w:cs="Tahoma"/>
                <w:color w:val="0070C0"/>
              </w:rPr>
              <w:t>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82" w:rsidRDefault="00624E82">
      <w:pPr>
        <w:spacing w:after="0" w:line="240" w:lineRule="auto"/>
      </w:pPr>
      <w:r>
        <w:separator/>
      </w:r>
    </w:p>
  </w:endnote>
  <w:endnote w:type="continuationSeparator" w:id="0">
    <w:p w:rsidR="00624E82" w:rsidRDefault="0062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82" w:rsidRDefault="00624E82">
      <w:pPr>
        <w:spacing w:after="0" w:line="240" w:lineRule="auto"/>
      </w:pPr>
      <w:r>
        <w:separator/>
      </w:r>
    </w:p>
  </w:footnote>
  <w:footnote w:type="continuationSeparator" w:id="0">
    <w:p w:rsidR="00624E82" w:rsidRDefault="0062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8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24E82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AD3EC5"/>
    <w:rsid w:val="00B03967"/>
    <w:rsid w:val="00B579FF"/>
    <w:rsid w:val="00B61816"/>
    <w:rsid w:val="00B844D2"/>
    <w:rsid w:val="00C02C85"/>
    <w:rsid w:val="00C12936"/>
    <w:rsid w:val="00C240DF"/>
    <w:rsid w:val="00C403D2"/>
    <w:rsid w:val="00C522DC"/>
    <w:rsid w:val="00C602C5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522BAF-9A98-497E-9E22-2FB1C0A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2018-07-10T06:13:00Z</cp:lastPrinted>
  <dcterms:created xsi:type="dcterms:W3CDTF">2020-09-18T00:33:00Z</dcterms:created>
  <dcterms:modified xsi:type="dcterms:W3CDTF">2020-09-18T00:33:00Z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