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60DE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435B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DA163/20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35B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GARAGE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435B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13 DP 866162</w:t>
            </w:r>
            <w:bookmarkStart w:id="2" w:name="LEGALDESC"/>
            <w:bookmarkEnd w:id="2"/>
          </w:p>
          <w:p w:rsidR="00435B8B" w:rsidRDefault="00435B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80 Bonny Hills Drive</w:t>
            </w:r>
          </w:p>
          <w:p w:rsidR="005270D9" w:rsidRPr="00C240DF" w:rsidRDefault="00435B8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35B8B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2F2D72" w:rsidRDefault="000674C8" w:rsidP="002F2D72">
            <w:pPr>
              <w:spacing w:beforeLines="60" w:before="144" w:afterLines="60" w:after="144"/>
              <w:jc w:val="both"/>
              <w:rPr>
                <w:rFonts w:ascii="Tahoma" w:hAnsi="Tahoma" w:cs="Tahoma"/>
                <w:bCs/>
              </w:rPr>
            </w:pPr>
            <w:r w:rsidRPr="002F2D72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2F2D7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2F2D7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0674C8" w:rsidRPr="002F2D72" w:rsidRDefault="000674C8" w:rsidP="002F2D7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</w:rPr>
            </w:pPr>
            <w:r w:rsidRPr="002F2D72">
              <w:rPr>
                <w:rFonts w:ascii="Tahoma" w:hAnsi="Tahoma" w:cs="Tahoma"/>
                <w:bCs/>
              </w:rPr>
              <w:t xml:space="preserve">The development is consistent with </w:t>
            </w:r>
            <w:r w:rsidR="00723EC6" w:rsidRPr="002F2D72">
              <w:rPr>
                <w:rFonts w:ascii="Tahoma" w:hAnsi="Tahoma" w:cs="Tahoma"/>
                <w:bCs/>
              </w:rPr>
              <w:t>relevant</w:t>
            </w:r>
            <w:r w:rsidRPr="002F2D72">
              <w:rPr>
                <w:rFonts w:ascii="Tahoma" w:hAnsi="Tahoma" w:cs="Tahoma"/>
                <w:bCs/>
              </w:rPr>
              <w:t xml:space="preserve"> SEPP’s</w:t>
            </w:r>
            <w:r w:rsidR="00723EC6" w:rsidRPr="002F2D72">
              <w:rPr>
                <w:rFonts w:ascii="Tahoma" w:hAnsi="Tahoma" w:cs="Tahoma"/>
                <w:bCs/>
              </w:rPr>
              <w:t xml:space="preserve"> and Policies.</w:t>
            </w:r>
          </w:p>
          <w:p w:rsidR="000674C8" w:rsidRPr="000674C8" w:rsidRDefault="000674C8" w:rsidP="002F2D7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2F2D7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2F2D7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723EC6" w:rsidRPr="002F2D72" w:rsidRDefault="000674C8" w:rsidP="002F2D72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2F2D72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2F2D72" w:rsidRDefault="000674C8" w:rsidP="002F2D7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</w:rPr>
            </w:pPr>
            <w:r w:rsidRPr="002F2D72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2F2D72">
              <w:rPr>
                <w:rFonts w:ascii="Tahoma" w:hAnsi="Tahoma" w:cs="Tahoma"/>
                <w:bCs/>
              </w:rPr>
              <w:t xml:space="preserve"> and therefore n</w:t>
            </w:r>
            <w:r w:rsidRPr="002F2D72">
              <w:rPr>
                <w:rFonts w:ascii="Tahoma" w:hAnsi="Tahoma" w:cs="Tahoma"/>
                <w:bCs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8B" w:rsidRDefault="00435B8B">
      <w:pPr>
        <w:spacing w:after="0" w:line="240" w:lineRule="auto"/>
      </w:pPr>
      <w:r>
        <w:separator/>
      </w:r>
    </w:p>
  </w:endnote>
  <w:endnote w:type="continuationSeparator" w:id="0">
    <w:p w:rsidR="00435B8B" w:rsidRDefault="0043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8B" w:rsidRDefault="00435B8B">
      <w:pPr>
        <w:spacing w:after="0" w:line="240" w:lineRule="auto"/>
      </w:pPr>
      <w:r>
        <w:separator/>
      </w:r>
    </w:p>
  </w:footnote>
  <w:footnote w:type="continuationSeparator" w:id="0">
    <w:p w:rsidR="00435B8B" w:rsidRDefault="0043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8B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2D72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35B8B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DEA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E110E3-3646-426F-AE27-23CD853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2020-10-07T02:04:00Z</dcterms:created>
  <dcterms:modified xsi:type="dcterms:W3CDTF">2020-10-07T02:04:00Z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