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86146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90470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DA169/20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90470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SHED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90470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265 DP 1081388</w:t>
            </w:r>
            <w:bookmarkStart w:id="2" w:name="LEGALDESC"/>
            <w:bookmarkEnd w:id="2"/>
          </w:p>
          <w:p w:rsidR="00904709" w:rsidRDefault="0090470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_GoBack"/>
            <w:r>
              <w:rPr>
                <w:rFonts w:ascii="Tahoma" w:hAnsi="Tahoma" w:cs="Tahoma"/>
              </w:rPr>
              <w:t>1 Allison Close</w:t>
            </w:r>
          </w:p>
          <w:p w:rsidR="005270D9" w:rsidRPr="00C240DF" w:rsidRDefault="0090470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WALLERAWANG  NSW  2845</w:t>
            </w:r>
            <w:bookmarkStart w:id="4" w:name="PROPADDR"/>
            <w:bookmarkEnd w:id="4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90470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5" w:name="DETERMINATION"/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904709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29/10/2020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Pr="00AB5928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AB5928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/>
              </w:rPr>
            </w:pPr>
          </w:p>
          <w:p w:rsidR="00381B67" w:rsidRPr="00C240DF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709" w:rsidRDefault="00904709">
      <w:pPr>
        <w:spacing w:after="0" w:line="240" w:lineRule="auto"/>
      </w:pPr>
      <w:r>
        <w:separator/>
      </w:r>
    </w:p>
  </w:endnote>
  <w:endnote w:type="continuationSeparator" w:id="0">
    <w:p w:rsidR="00904709" w:rsidRDefault="0090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709" w:rsidRDefault="00904709">
      <w:pPr>
        <w:spacing w:after="0" w:line="240" w:lineRule="auto"/>
      </w:pPr>
      <w:r>
        <w:separator/>
      </w:r>
    </w:p>
  </w:footnote>
  <w:footnote w:type="continuationSeparator" w:id="0">
    <w:p w:rsidR="00904709" w:rsidRDefault="00904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09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86146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04709"/>
    <w:rsid w:val="00920658"/>
    <w:rsid w:val="00933BBB"/>
    <w:rsid w:val="00944F5C"/>
    <w:rsid w:val="00946C22"/>
    <w:rsid w:val="009547D7"/>
    <w:rsid w:val="0097425F"/>
    <w:rsid w:val="00A23604"/>
    <w:rsid w:val="00A94BAE"/>
    <w:rsid w:val="00AB5928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26B4F60-BA09-4273-87AD-BFBDF83A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rjn</dc:creator>
  <cp:keywords/>
  <cp:lastModifiedBy>Aoife Stuart-Pasher</cp:lastModifiedBy>
  <cp:revision>2</cp:revision>
  <cp:lastPrinted>2018-07-10T05:13:00Z</cp:lastPrinted>
  <dcterms:created xsi:type="dcterms:W3CDTF">2020-11-11T03:26:00Z</dcterms:created>
  <dcterms:modified xsi:type="dcterms:W3CDTF">2020-11-11T03:26:00Z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