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0602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84A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_GoBack"/>
            <w:r>
              <w:rPr>
                <w:rFonts w:ascii="Tahoma" w:hAnsi="Tahoma" w:cs="Tahoma"/>
              </w:rPr>
              <w:t>DA179/20</w:t>
            </w:r>
            <w:bookmarkStart w:id="1" w:name="DOCID"/>
            <w:bookmarkEnd w:id="1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84A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PATIO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84A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377 DP 26070</w:t>
            </w:r>
            <w:bookmarkStart w:id="3" w:name="LEGALDESC"/>
            <w:bookmarkEnd w:id="3"/>
          </w:p>
          <w:p w:rsidR="00684A95" w:rsidRDefault="00684A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Sidey Place</w:t>
            </w:r>
          </w:p>
          <w:p w:rsidR="005270D9" w:rsidRPr="00C240DF" w:rsidRDefault="00684A9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84A9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414B3C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414B3C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14B3C">
              <w:rPr>
                <w:rFonts w:ascii="Tahoma" w:hAnsi="Tahoma" w:cs="Tahoma"/>
              </w:rPr>
              <w:t>Other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95" w:rsidRDefault="00684A95">
      <w:pPr>
        <w:spacing w:after="0" w:line="240" w:lineRule="auto"/>
      </w:pPr>
      <w:r>
        <w:separator/>
      </w:r>
    </w:p>
  </w:endnote>
  <w:endnote w:type="continuationSeparator" w:id="0">
    <w:p w:rsidR="00684A95" w:rsidRDefault="0068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95" w:rsidRDefault="00684A95">
      <w:pPr>
        <w:spacing w:after="0" w:line="240" w:lineRule="auto"/>
      </w:pPr>
      <w:r>
        <w:separator/>
      </w:r>
    </w:p>
  </w:footnote>
  <w:footnote w:type="continuationSeparator" w:id="0">
    <w:p w:rsidR="00684A95" w:rsidRDefault="0068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5"/>
    <w:rsid w:val="000018A2"/>
    <w:rsid w:val="00006020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14B3C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84A95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91BBFC-5FF9-4460-B434-9193D52C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2020-10-27T03:45:00Z</dcterms:created>
  <dcterms:modified xsi:type="dcterms:W3CDTF">2020-10-27T03:45:00Z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