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A5DD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7776E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DA181/20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776E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ADDITION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7776E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15 DP 247318</w:t>
            </w:r>
            <w:bookmarkStart w:id="2" w:name="LEGALDESC"/>
            <w:bookmarkEnd w:id="2"/>
          </w:p>
          <w:p w:rsidR="007776EA" w:rsidRDefault="007776E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2371 Glen Davis Road</w:t>
            </w:r>
          </w:p>
          <w:p w:rsidR="005270D9" w:rsidRPr="00C240DF" w:rsidRDefault="007776E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DAVIS  NSW  2846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776E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776E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bookmarkStart w:id="5" w:name="_GoBack"/>
            <w:r>
              <w:rPr>
                <w:rFonts w:ascii="Tahoma" w:hAnsi="Tahoma" w:cs="Tahoma"/>
              </w:rPr>
              <w:t>12/10/2020</w:t>
            </w:r>
            <w:bookmarkStart w:id="6" w:name="ISSUEDATE"/>
            <w:bookmarkEnd w:id="6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C240DF" w:rsidRDefault="000674C8" w:rsidP="00862C21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862C21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862C21">
              <w:rPr>
                <w:rFonts w:ascii="Tahoma" w:hAnsi="Tahoma" w:cs="Tahoma"/>
              </w:rPr>
              <w:t xml:space="preserve"> and therefore n</w:t>
            </w:r>
            <w:r w:rsidRPr="00862C21">
              <w:rPr>
                <w:rFonts w:ascii="Tahoma" w:hAnsi="Tahoma" w:cs="Tahoma"/>
              </w:rPr>
              <w:t>o public submissions were received</w:t>
            </w:r>
            <w:r w:rsidR="00862C21" w:rsidRPr="00862C21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EA" w:rsidRDefault="007776EA">
      <w:pPr>
        <w:spacing w:after="0" w:line="240" w:lineRule="auto"/>
      </w:pPr>
      <w:r>
        <w:separator/>
      </w:r>
    </w:p>
  </w:endnote>
  <w:endnote w:type="continuationSeparator" w:id="0">
    <w:p w:rsidR="007776EA" w:rsidRDefault="0077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EA" w:rsidRDefault="007776EA">
      <w:pPr>
        <w:spacing w:after="0" w:line="240" w:lineRule="auto"/>
      </w:pPr>
      <w:r>
        <w:separator/>
      </w:r>
    </w:p>
  </w:footnote>
  <w:footnote w:type="continuationSeparator" w:id="0">
    <w:p w:rsidR="007776EA" w:rsidRDefault="0077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A5DD8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776EA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62C2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FCF8177-66D7-4B6B-9652-DC42D71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2020-10-27T03:39:00Z</dcterms:created>
  <dcterms:modified xsi:type="dcterms:W3CDTF">2020-10-27T03:39:00Z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