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2F328C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E966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DA186/20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966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E966DA" w:rsidRDefault="00E966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5 DP 2527</w:t>
            </w:r>
          </w:p>
          <w:p w:rsidR="004F44C5" w:rsidRDefault="00E966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6 DP 2527</w:t>
            </w:r>
            <w:bookmarkStart w:id="2" w:name="LEGALDESC"/>
            <w:bookmarkEnd w:id="2"/>
          </w:p>
          <w:p w:rsidR="00E966DA" w:rsidRDefault="00E966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41-43 Pipers Flat Road</w:t>
            </w:r>
          </w:p>
          <w:p w:rsidR="005270D9" w:rsidRPr="00C240DF" w:rsidRDefault="00E966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966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966DA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11/01/2021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6241E9" w:rsidRDefault="000674C8" w:rsidP="006241E9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6241E9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723EC6" w:rsidRPr="00C240DF" w:rsidRDefault="00723EC6" w:rsidP="00723EC6">
            <w:pPr>
              <w:spacing w:after="0" w:line="240" w:lineRule="auto"/>
              <w:jc w:val="both"/>
              <w:rPr>
                <w:rFonts w:ascii="Tahoma" w:hAnsi="Tahoma" w:cs="Tahoma"/>
                <w:color w:val="0070C0"/>
              </w:rPr>
            </w:pPr>
            <w:r w:rsidRPr="007C65A2">
              <w:rPr>
                <w:rFonts w:ascii="Tahoma" w:hAnsi="Tahoma" w:cs="Tahoma"/>
              </w:rPr>
              <w:t xml:space="preserve">Adjoining property owners were notified of the proposed development in accordance with Council’s policy and concerns raised in submissions were addressed by </w:t>
            </w:r>
            <w:r w:rsidR="007C65A2" w:rsidRPr="007C65A2">
              <w:rPr>
                <w:rFonts w:ascii="Tahoma" w:hAnsi="Tahoma" w:cs="Tahoma"/>
              </w:rPr>
              <w:t>landscaping, orientation and building materials.</w:t>
            </w:r>
            <w:r w:rsidR="007C65A2">
              <w:rPr>
                <w:rFonts w:ascii="Tahoma" w:hAnsi="Tahoma" w:cs="Tahoma"/>
                <w:color w:val="0070C0"/>
              </w:rPr>
              <w:t xml:space="preserve"> 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DA" w:rsidRDefault="00E966DA">
      <w:pPr>
        <w:spacing w:after="0" w:line="240" w:lineRule="auto"/>
      </w:pPr>
      <w:r>
        <w:separator/>
      </w:r>
    </w:p>
  </w:endnote>
  <w:endnote w:type="continuationSeparator" w:id="0">
    <w:p w:rsidR="00E966DA" w:rsidRDefault="00E9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DA" w:rsidRDefault="00E966DA">
      <w:pPr>
        <w:spacing w:after="0" w:line="240" w:lineRule="auto"/>
      </w:pPr>
      <w:r>
        <w:separator/>
      </w:r>
    </w:p>
  </w:footnote>
  <w:footnote w:type="continuationSeparator" w:id="0">
    <w:p w:rsidR="00E966DA" w:rsidRDefault="00E96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DA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328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241E9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65A2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966DA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587A2C2-617D-4127-9EC5-935EA476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Stevens</dc:creator>
  <cp:keywords/>
  <cp:lastModifiedBy>Aoife Stuart-Pasher</cp:lastModifiedBy>
  <cp:revision>2</cp:revision>
  <cp:lastPrinted>2018-07-10T06:13:00Z</cp:lastPrinted>
  <dcterms:created xsi:type="dcterms:W3CDTF">2021-01-27T00:43:00Z</dcterms:created>
  <dcterms:modified xsi:type="dcterms:W3CDTF">2021-01-27T00:43:00Z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