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7473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737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DA187/20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737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737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1191142</w:t>
            </w:r>
            <w:bookmarkStart w:id="2" w:name="LEGALDESC"/>
            <w:bookmarkEnd w:id="2"/>
          </w:p>
          <w:p w:rsidR="00C7370D" w:rsidRDefault="00C737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28 Surveyors Way</w:t>
            </w:r>
          </w:p>
          <w:p w:rsidR="005270D9" w:rsidRPr="00C240DF" w:rsidRDefault="00C737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7370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CC2697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CC2697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CC2697">
              <w:rPr>
                <w:rFonts w:ascii="Tahoma" w:hAnsi="Tahoma" w:cs="Tahoma"/>
                <w:bCs/>
              </w:rPr>
              <w:t xml:space="preserve"> and therefore n</w:t>
            </w:r>
            <w:r w:rsidRPr="00CC2697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0D" w:rsidRDefault="00C7370D">
      <w:pPr>
        <w:spacing w:after="0" w:line="240" w:lineRule="auto"/>
      </w:pPr>
      <w:r>
        <w:separator/>
      </w:r>
    </w:p>
  </w:endnote>
  <w:endnote w:type="continuationSeparator" w:id="0">
    <w:p w:rsidR="00C7370D" w:rsidRDefault="00C7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0D" w:rsidRDefault="00C7370D">
      <w:pPr>
        <w:spacing w:after="0" w:line="240" w:lineRule="auto"/>
      </w:pPr>
      <w:r>
        <w:separator/>
      </w:r>
    </w:p>
  </w:footnote>
  <w:footnote w:type="continuationSeparator" w:id="0">
    <w:p w:rsidR="00C7370D" w:rsidRDefault="00C7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473F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370D"/>
    <w:rsid w:val="00C75F5F"/>
    <w:rsid w:val="00CA78A2"/>
    <w:rsid w:val="00CB3B38"/>
    <w:rsid w:val="00CB5C5C"/>
    <w:rsid w:val="00CC0EC8"/>
    <w:rsid w:val="00CC2697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2B61DE-F840-4158-8714-8B411E4E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2020-11-11T03:38:00Z</dcterms:created>
  <dcterms:modified xsi:type="dcterms:W3CDTF">2020-11-11T03:38:00Z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