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4075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E77E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DA193/20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E77E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E77E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22 DP 832876</w:t>
            </w:r>
            <w:bookmarkStart w:id="2" w:name="LEGALDESC"/>
            <w:bookmarkEnd w:id="2"/>
          </w:p>
          <w:p w:rsidR="00EE77E4" w:rsidRDefault="00EE77E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Marsden View Close</w:t>
            </w:r>
          </w:p>
          <w:p w:rsidR="005270D9" w:rsidRPr="00C240DF" w:rsidRDefault="00EE77E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E77E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21/10/2020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highlight w:val="lightGray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E4" w:rsidRDefault="00EE77E4">
      <w:pPr>
        <w:spacing w:after="0" w:line="240" w:lineRule="auto"/>
      </w:pPr>
      <w:r>
        <w:separator/>
      </w:r>
    </w:p>
  </w:endnote>
  <w:endnote w:type="continuationSeparator" w:id="0">
    <w:p w:rsidR="00EE77E4" w:rsidRDefault="00EE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E4" w:rsidRDefault="00EE77E4">
      <w:pPr>
        <w:spacing w:after="0" w:line="240" w:lineRule="auto"/>
      </w:pPr>
      <w:r>
        <w:separator/>
      </w:r>
    </w:p>
  </w:footnote>
  <w:footnote w:type="continuationSeparator" w:id="0">
    <w:p w:rsidR="00EE77E4" w:rsidRDefault="00EE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75B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85FD5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E77E4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EAA830-4E72-46ED-972C-637F25E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2020-10-27T03:51:00Z</dcterms:created>
  <dcterms:modified xsi:type="dcterms:W3CDTF">2020-10-27T03:51:00Z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