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C3A1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7E2D2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DA201/20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E2D2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MANUFACTURED HOME &amp; REQUEST EXCEPTION TO MINIMUM LOT SIZE FOR DWELLING DEVELOPMENT STANDARD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7E2D2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12 DP 1259659</w:t>
            </w:r>
            <w:bookmarkStart w:id="2" w:name="LEGALDESC"/>
            <w:bookmarkEnd w:id="2"/>
          </w:p>
          <w:p w:rsidR="007E2D26" w:rsidRDefault="007E2D2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4 Plain Street</w:t>
            </w:r>
          </w:p>
          <w:p w:rsidR="005270D9" w:rsidRPr="00C240DF" w:rsidRDefault="007E2D2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RYDAL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7E2D26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11/11/2020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EF27D2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EF27D2">
              <w:rPr>
                <w:rFonts w:ascii="Tahoma" w:hAnsi="Tahoma" w:cs="Tahoma"/>
                <w:bCs/>
              </w:rPr>
              <w:t>General Terms of Approval have been issued by the relevant Government Department</w:t>
            </w:r>
            <w:r w:rsidR="00EF27D2">
              <w:rPr>
                <w:rFonts w:ascii="Tahoma" w:hAnsi="Tahoma" w:cs="Tahoma"/>
                <w:bCs/>
              </w:rPr>
              <w:t>.</w:t>
            </w:r>
          </w:p>
          <w:p w:rsidR="00381B67" w:rsidRPr="009049AD" w:rsidRDefault="009049AD" w:rsidP="009049AD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9049AD">
              <w:rPr>
                <w:rFonts w:ascii="Tahoma" w:hAnsi="Tahoma" w:cs="Tahoma"/>
                <w:bCs/>
              </w:rPr>
              <w:t>Adjoining property owners were notified of the proposed development in accordance with Council’s policy and no submissions were received.</w:t>
            </w:r>
          </w:p>
        </w:tc>
      </w:tr>
    </w:tbl>
    <w:p w:rsidR="00F836B7" w:rsidRDefault="00F836B7" w:rsidP="00EF27D2">
      <w:pPr>
        <w:tabs>
          <w:tab w:val="left" w:pos="6420"/>
        </w:tabs>
      </w:pPr>
    </w:p>
    <w:sectPr w:rsidR="00F836B7" w:rsidSect="00EF27D2">
      <w:footerReference w:type="default" r:id="rId8"/>
      <w:pgSz w:w="11906" w:h="16838"/>
      <w:pgMar w:top="567" w:right="1797" w:bottom="1134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26" w:rsidRDefault="007E2D26">
      <w:pPr>
        <w:spacing w:after="0" w:line="240" w:lineRule="auto"/>
      </w:pPr>
      <w:r>
        <w:separator/>
      </w:r>
    </w:p>
  </w:endnote>
  <w:endnote w:type="continuationSeparator" w:id="0">
    <w:p w:rsidR="007E2D26" w:rsidRDefault="007E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26" w:rsidRDefault="007E2D26">
      <w:pPr>
        <w:spacing w:after="0" w:line="240" w:lineRule="auto"/>
      </w:pPr>
      <w:r>
        <w:separator/>
      </w:r>
    </w:p>
  </w:footnote>
  <w:footnote w:type="continuationSeparator" w:id="0">
    <w:p w:rsidR="007E2D26" w:rsidRDefault="007E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26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E2D26"/>
    <w:rsid w:val="007F4B23"/>
    <w:rsid w:val="008275A1"/>
    <w:rsid w:val="00877EF3"/>
    <w:rsid w:val="008878C6"/>
    <w:rsid w:val="008A4D96"/>
    <w:rsid w:val="008C4FE8"/>
    <w:rsid w:val="008D5705"/>
    <w:rsid w:val="009049AD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C3A16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F27D2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61486A-DCD9-4BD3-A55B-A247756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2020-12-23T21:23:00Z</dcterms:created>
  <dcterms:modified xsi:type="dcterms:W3CDTF">2020-12-23T21:23:00Z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