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E033A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5633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DA203/20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5633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DUAL OCCUPANCY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5633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22 DP 1156620</w:t>
            </w:r>
            <w:bookmarkStart w:id="3" w:name="LEGALDESC"/>
            <w:bookmarkEnd w:id="3"/>
          </w:p>
          <w:p w:rsidR="0065633C" w:rsidRDefault="0065633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 Coolamigal Road</w:t>
            </w:r>
          </w:p>
          <w:p w:rsidR="005270D9" w:rsidRPr="00C240DF" w:rsidRDefault="0065633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5633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29/10/2020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F459E3" w:rsidRDefault="00723EC6" w:rsidP="00F459E3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F459E3">
              <w:rPr>
                <w:rFonts w:ascii="Tahoma" w:hAnsi="Tahoma" w:cs="Tahoma"/>
                <w:bCs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3C" w:rsidRDefault="0065633C">
      <w:pPr>
        <w:spacing w:after="0" w:line="240" w:lineRule="auto"/>
      </w:pPr>
      <w:r>
        <w:separator/>
      </w:r>
    </w:p>
  </w:endnote>
  <w:endnote w:type="continuationSeparator" w:id="0">
    <w:p w:rsidR="0065633C" w:rsidRDefault="006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3C" w:rsidRDefault="0065633C">
      <w:pPr>
        <w:spacing w:after="0" w:line="240" w:lineRule="auto"/>
      </w:pPr>
      <w:r>
        <w:separator/>
      </w:r>
    </w:p>
  </w:footnote>
  <w:footnote w:type="continuationSeparator" w:id="0">
    <w:p w:rsidR="0065633C" w:rsidRDefault="0065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3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633C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33A8"/>
    <w:rsid w:val="00E06344"/>
    <w:rsid w:val="00E069DC"/>
    <w:rsid w:val="00E469BC"/>
    <w:rsid w:val="00E6290B"/>
    <w:rsid w:val="00E7544B"/>
    <w:rsid w:val="00E835DE"/>
    <w:rsid w:val="00E83F18"/>
    <w:rsid w:val="00F447F4"/>
    <w:rsid w:val="00F459E3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EED8ED5-4734-4C93-AF26-663DD56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2021-02-08T00:08:00Z</dcterms:created>
  <dcterms:modified xsi:type="dcterms:W3CDTF">2021-02-08T00:08:00Z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