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A1B2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43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DA205/20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43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WATER TANK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43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302 DP 1178209</w:t>
            </w:r>
            <w:bookmarkStart w:id="3" w:name="LEGALDESC"/>
            <w:bookmarkEnd w:id="3"/>
          </w:p>
          <w:p w:rsidR="00143B12" w:rsidRDefault="00143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249 McKanes Falls Road</w:t>
            </w:r>
          </w:p>
          <w:p w:rsidR="005270D9" w:rsidRPr="00C240DF" w:rsidRDefault="00143B1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43B1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3F4A2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3F4A24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0674C8" w:rsidRPr="003F4A24" w:rsidRDefault="000674C8" w:rsidP="003F4A24">
            <w:pPr>
              <w:contextualSpacing/>
              <w:rPr>
                <w:rFonts w:ascii="Tahoma" w:hAnsi="Tahoma" w:cs="Tahoma"/>
                <w:bCs/>
              </w:rPr>
            </w:pPr>
            <w:r w:rsidRPr="003F4A24">
              <w:rPr>
                <w:rFonts w:ascii="Tahoma" w:hAnsi="Tahoma" w:cs="Tahoma"/>
                <w:bCs/>
              </w:rPr>
              <w:t xml:space="preserve">The development is consistent with </w:t>
            </w:r>
            <w:r w:rsidR="00723EC6" w:rsidRPr="003F4A24">
              <w:rPr>
                <w:rFonts w:ascii="Tahoma" w:hAnsi="Tahoma" w:cs="Tahoma"/>
                <w:bCs/>
              </w:rPr>
              <w:t>relevant</w:t>
            </w:r>
            <w:r w:rsidRPr="003F4A24">
              <w:rPr>
                <w:rFonts w:ascii="Tahoma" w:hAnsi="Tahoma" w:cs="Tahoma"/>
                <w:bCs/>
              </w:rPr>
              <w:t xml:space="preserve"> SEPP’s</w:t>
            </w:r>
            <w:r w:rsidR="00723EC6" w:rsidRPr="003F4A24">
              <w:rPr>
                <w:rFonts w:ascii="Tahoma" w:hAnsi="Tahoma" w:cs="Tahoma"/>
                <w:bCs/>
              </w:rPr>
              <w:t xml:space="preserve"> and Policies.</w:t>
            </w:r>
          </w:p>
          <w:p w:rsidR="000674C8" w:rsidRPr="000674C8" w:rsidRDefault="000674C8" w:rsidP="003F4A24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3F4A2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723EC6" w:rsidRPr="003F4A24" w:rsidRDefault="000674C8" w:rsidP="003F4A2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3F4A24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3F4A24" w:rsidRDefault="000674C8" w:rsidP="003F4A24">
            <w:pPr>
              <w:contextualSpacing/>
              <w:rPr>
                <w:rFonts w:ascii="Tahoma" w:hAnsi="Tahoma" w:cs="Tahoma"/>
                <w:bCs/>
              </w:rPr>
            </w:pPr>
            <w:r w:rsidRPr="003F4A24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3F4A24">
              <w:rPr>
                <w:rFonts w:ascii="Tahoma" w:hAnsi="Tahoma" w:cs="Tahoma"/>
                <w:bCs/>
              </w:rPr>
              <w:t xml:space="preserve"> and therefore n</w:t>
            </w:r>
            <w:r w:rsidRPr="003F4A24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12" w:rsidRDefault="00143B12">
      <w:pPr>
        <w:spacing w:after="0" w:line="240" w:lineRule="auto"/>
      </w:pPr>
      <w:r>
        <w:separator/>
      </w:r>
    </w:p>
  </w:endnote>
  <w:endnote w:type="continuationSeparator" w:id="0">
    <w:p w:rsidR="00143B12" w:rsidRDefault="001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12" w:rsidRDefault="00143B12">
      <w:pPr>
        <w:spacing w:after="0" w:line="240" w:lineRule="auto"/>
      </w:pPr>
      <w:r>
        <w:separator/>
      </w:r>
    </w:p>
  </w:footnote>
  <w:footnote w:type="continuationSeparator" w:id="0">
    <w:p w:rsidR="00143B12" w:rsidRDefault="0014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43B12"/>
    <w:rsid w:val="001A1B2B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3F4A24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D8861A-D718-4AA6-93D4-F5742426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2021-02-12T01:05:00Z</dcterms:created>
  <dcterms:modified xsi:type="dcterms:W3CDTF">2021-02-12T01:05:00Z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