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357F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6300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DA206/20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6300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DEMOLITION OF EXISTING DWELLING &amp; REPLACEMENT 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6300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102 DP 866127</w:t>
            </w:r>
            <w:bookmarkStart w:id="3" w:name="LEGALDESC"/>
            <w:bookmarkEnd w:id="3"/>
          </w:p>
          <w:p w:rsidR="00E63008" w:rsidRDefault="00E6300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 Oakey Forest Road</w:t>
            </w:r>
          </w:p>
          <w:p w:rsidR="005270D9" w:rsidRPr="00C240DF" w:rsidRDefault="00E6300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MARRANGAROO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6300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6300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EE2FF2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EE2FF2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EE2FF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EE2FF2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EE2FF2">
            <w:pPr>
              <w:spacing w:after="0" w:line="240" w:lineRule="auto"/>
              <w:jc w:val="both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08" w:rsidRDefault="00E63008">
      <w:pPr>
        <w:spacing w:after="0" w:line="240" w:lineRule="auto"/>
      </w:pPr>
      <w:r>
        <w:separator/>
      </w:r>
    </w:p>
  </w:endnote>
  <w:endnote w:type="continuationSeparator" w:id="0">
    <w:p w:rsidR="00E63008" w:rsidRDefault="00E6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08" w:rsidRDefault="00E63008">
      <w:pPr>
        <w:spacing w:after="0" w:line="240" w:lineRule="auto"/>
      </w:pPr>
      <w:r>
        <w:separator/>
      </w:r>
    </w:p>
  </w:footnote>
  <w:footnote w:type="continuationSeparator" w:id="0">
    <w:p w:rsidR="00E63008" w:rsidRDefault="00E6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0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57FF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63008"/>
    <w:rsid w:val="00E7544B"/>
    <w:rsid w:val="00E835DE"/>
    <w:rsid w:val="00E83F18"/>
    <w:rsid w:val="00EE2FF2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19174F1-50CC-4D4C-B45B-6F6A9E3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2021-01-27T00:53:00Z</dcterms:created>
  <dcterms:modified xsi:type="dcterms:W3CDTF">2021-01-27T00:53:00Z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