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075ACE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064AD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DA210/20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64AD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CHANGE OF USE - DUAL OCCUPANCY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064AD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39 DP 237413</w:t>
            </w:r>
            <w:bookmarkStart w:id="3" w:name="LEGALDESC"/>
            <w:bookmarkEnd w:id="3"/>
          </w:p>
          <w:p w:rsidR="00064AD5" w:rsidRDefault="00064AD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 Kerma Crescent</w:t>
            </w:r>
          </w:p>
          <w:p w:rsidR="005270D9" w:rsidRPr="00C240DF" w:rsidRDefault="00064AD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CLARENCE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64AD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64AD5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26/04/2021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Default="000674C8" w:rsidP="000C5A84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>The proposed development is a suitable use of the site and approva</w:t>
            </w:r>
            <w:r w:rsidR="000C5A84">
              <w:rPr>
                <w:rFonts w:ascii="Tahoma" w:hAnsi="Tahoma" w:cs="Tahoma"/>
                <w:bCs/>
              </w:rPr>
              <w:t xml:space="preserve">l is in the public interest.   </w:t>
            </w:r>
          </w:p>
          <w:p w:rsidR="00723EC6" w:rsidRPr="000C5A84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0C5A84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AD5" w:rsidRDefault="00064AD5">
      <w:pPr>
        <w:spacing w:after="0" w:line="240" w:lineRule="auto"/>
      </w:pPr>
      <w:r>
        <w:separator/>
      </w:r>
    </w:p>
  </w:endnote>
  <w:endnote w:type="continuationSeparator" w:id="0">
    <w:p w:rsidR="00064AD5" w:rsidRDefault="0006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AD5" w:rsidRDefault="00064AD5">
      <w:pPr>
        <w:spacing w:after="0" w:line="240" w:lineRule="auto"/>
      </w:pPr>
      <w:r>
        <w:separator/>
      </w:r>
    </w:p>
  </w:footnote>
  <w:footnote w:type="continuationSeparator" w:id="0">
    <w:p w:rsidR="00064AD5" w:rsidRDefault="00064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D5"/>
    <w:rsid w:val="000018A2"/>
    <w:rsid w:val="00014F82"/>
    <w:rsid w:val="00017ABA"/>
    <w:rsid w:val="00033342"/>
    <w:rsid w:val="00036728"/>
    <w:rsid w:val="0004118A"/>
    <w:rsid w:val="00055B60"/>
    <w:rsid w:val="00064AD5"/>
    <w:rsid w:val="000674C8"/>
    <w:rsid w:val="00075ACE"/>
    <w:rsid w:val="000874F5"/>
    <w:rsid w:val="00090D8C"/>
    <w:rsid w:val="000A3DFB"/>
    <w:rsid w:val="000C5A84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6576C04-73FC-471E-84F0-A5BC4C60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Stevens</dc:creator>
  <cp:keywords/>
  <cp:lastModifiedBy>Aoife Stuart-Pasher</cp:lastModifiedBy>
  <cp:revision>2</cp:revision>
  <cp:lastPrinted>2018-07-10T06:13:00Z</cp:lastPrinted>
  <dcterms:created xsi:type="dcterms:W3CDTF">2021-05-10T04:47:00Z</dcterms:created>
  <dcterms:modified xsi:type="dcterms:W3CDTF">2021-05-10T04:47:00Z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