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A453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D1A7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DA213/20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D1A7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RETAINING WALL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D1A7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103 DP 1217616</w:t>
            </w:r>
            <w:bookmarkStart w:id="3" w:name="LEGALDESC"/>
            <w:bookmarkEnd w:id="3"/>
          </w:p>
          <w:p w:rsidR="00CD1A7E" w:rsidRDefault="00CD1A7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Bell Street</w:t>
            </w:r>
          </w:p>
          <w:p w:rsidR="005270D9" w:rsidRPr="00C240DF" w:rsidRDefault="00CD1A7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D1A7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EF191F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EF191F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7E" w:rsidRDefault="00CD1A7E">
      <w:pPr>
        <w:spacing w:after="0" w:line="240" w:lineRule="auto"/>
      </w:pPr>
      <w:r>
        <w:separator/>
      </w:r>
    </w:p>
  </w:endnote>
  <w:endnote w:type="continuationSeparator" w:id="0">
    <w:p w:rsidR="00CD1A7E" w:rsidRDefault="00C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7E" w:rsidRDefault="00CD1A7E">
      <w:pPr>
        <w:spacing w:after="0" w:line="240" w:lineRule="auto"/>
      </w:pPr>
      <w:r>
        <w:separator/>
      </w:r>
    </w:p>
  </w:footnote>
  <w:footnote w:type="continuationSeparator" w:id="0">
    <w:p w:rsidR="00CD1A7E" w:rsidRDefault="00CD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4535"/>
    <w:rsid w:val="00CA78A2"/>
    <w:rsid w:val="00CB3B38"/>
    <w:rsid w:val="00CB5C5C"/>
    <w:rsid w:val="00CC0EC8"/>
    <w:rsid w:val="00CD1A7E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F191F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07D773-6EC0-4921-A13B-B094757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2020-11-11T03:22:00Z</dcterms:created>
  <dcterms:modified xsi:type="dcterms:W3CDTF">2020-11-11T03:22:00Z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