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B3A0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365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DA224/20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365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OF DWELLING AND CONSTRUCTION OF NEW 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365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1107268</w:t>
            </w:r>
            <w:bookmarkStart w:id="2" w:name="LEGALDESC"/>
            <w:bookmarkEnd w:id="2"/>
          </w:p>
          <w:p w:rsidR="001365DA" w:rsidRDefault="001365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140 Cuthill Road</w:t>
            </w:r>
          </w:p>
          <w:p w:rsidR="005270D9" w:rsidRPr="00C240DF" w:rsidRDefault="001365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RYDAL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365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365D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023C3" w:rsidRDefault="00723EC6" w:rsidP="00D023C3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D023C3">
              <w:rPr>
                <w:rFonts w:ascii="Tahoma" w:hAnsi="Tahoma" w:cs="Tahoma"/>
                <w:bCs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DA" w:rsidRDefault="001365DA">
      <w:pPr>
        <w:spacing w:after="0" w:line="240" w:lineRule="auto"/>
      </w:pPr>
      <w:r>
        <w:separator/>
      </w:r>
    </w:p>
  </w:endnote>
  <w:endnote w:type="continuationSeparator" w:id="0">
    <w:p w:rsidR="001365DA" w:rsidRDefault="0013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DA" w:rsidRDefault="001365DA">
      <w:pPr>
        <w:spacing w:after="0" w:line="240" w:lineRule="auto"/>
      </w:pPr>
      <w:r>
        <w:separator/>
      </w:r>
    </w:p>
  </w:footnote>
  <w:footnote w:type="continuationSeparator" w:id="0">
    <w:p w:rsidR="001365DA" w:rsidRDefault="0013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365DA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B3A0A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023C3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91E8ED-08B4-4F7A-9225-C72AF62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2020-12-23T21:17:00Z</dcterms:created>
  <dcterms:modified xsi:type="dcterms:W3CDTF">2020-12-23T21:17:00Z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