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0224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F52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F52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F52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313 DP 1123283</w:t>
            </w:r>
            <w:bookmarkStart w:id="3" w:name="LEGALDESC"/>
            <w:bookmarkEnd w:id="3"/>
          </w:p>
          <w:p w:rsidR="008F5236" w:rsidRDefault="008F52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Fitzgerald Street</w:t>
            </w:r>
          </w:p>
          <w:p w:rsidR="005270D9" w:rsidRPr="00C240DF" w:rsidRDefault="008F523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F523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60638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60638B">
              <w:rPr>
                <w:rFonts w:ascii="Tahoma" w:hAnsi="Tahoma" w:cs="Tahoma"/>
              </w:rPr>
              <w:t xml:space="preserve"> and therefore n</w:t>
            </w:r>
            <w:r w:rsidRPr="0060638B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36" w:rsidRDefault="008F5236">
      <w:pPr>
        <w:spacing w:after="0" w:line="240" w:lineRule="auto"/>
      </w:pPr>
      <w:r>
        <w:separator/>
      </w:r>
    </w:p>
  </w:endnote>
  <w:endnote w:type="continuationSeparator" w:id="0">
    <w:p w:rsidR="008F5236" w:rsidRDefault="008F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36" w:rsidRDefault="008F5236">
      <w:pPr>
        <w:spacing w:after="0" w:line="240" w:lineRule="auto"/>
      </w:pPr>
      <w:r>
        <w:separator/>
      </w:r>
    </w:p>
  </w:footnote>
  <w:footnote w:type="continuationSeparator" w:id="0">
    <w:p w:rsidR="008F5236" w:rsidRDefault="008F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0638B"/>
    <w:rsid w:val="00633388"/>
    <w:rsid w:val="00657242"/>
    <w:rsid w:val="0069221C"/>
    <w:rsid w:val="006C5E56"/>
    <w:rsid w:val="006F73C8"/>
    <w:rsid w:val="0070224A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8F5236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F094C3-36EE-406A-AF6B-DCD731D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2021-01-27T01:09:00Z</dcterms:created>
  <dcterms:modified xsi:type="dcterms:W3CDTF">2021-01-27T01:09:00Z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