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46CE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27B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DA239/20</w:t>
            </w:r>
            <w:bookmarkStart w:id="1" w:name="DOCID"/>
            <w:bookmarkEnd w:id="1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27B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27B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19 DP 1124</w:t>
            </w:r>
            <w:bookmarkStart w:id="3" w:name="LEGALDESC"/>
            <w:bookmarkEnd w:id="3"/>
          </w:p>
          <w:p w:rsidR="00827BAC" w:rsidRDefault="00827B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Junction Street</w:t>
            </w:r>
          </w:p>
          <w:p w:rsidR="005270D9" w:rsidRPr="00C240DF" w:rsidRDefault="00827BA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27BA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5F4AC1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5F4AC1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AC" w:rsidRDefault="00827BAC">
      <w:pPr>
        <w:spacing w:after="0" w:line="240" w:lineRule="auto"/>
      </w:pPr>
      <w:r>
        <w:separator/>
      </w:r>
    </w:p>
  </w:endnote>
  <w:endnote w:type="continuationSeparator" w:id="0">
    <w:p w:rsidR="00827BAC" w:rsidRDefault="0082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AC" w:rsidRDefault="00827BAC">
      <w:pPr>
        <w:spacing w:after="0" w:line="240" w:lineRule="auto"/>
      </w:pPr>
      <w:r>
        <w:separator/>
      </w:r>
    </w:p>
  </w:footnote>
  <w:footnote w:type="continuationSeparator" w:id="0">
    <w:p w:rsidR="00827BAC" w:rsidRDefault="0082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AC1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27BAC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46CEF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8DE48F-C97B-4AFE-A713-4724967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2021-01-27T02:12:00Z</dcterms:created>
  <dcterms:modified xsi:type="dcterms:W3CDTF">2021-01-27T02:12:00Z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