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94B68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89237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_GoBack"/>
            <w:r>
              <w:rPr>
                <w:rFonts w:ascii="Tahoma" w:hAnsi="Tahoma" w:cs="Tahoma"/>
              </w:rPr>
              <w:t>DA243/20</w:t>
            </w:r>
            <w:bookmarkStart w:id="1" w:name="DOCID"/>
            <w:bookmarkEnd w:id="1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9237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SWIMMING POOL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89237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105 DP 1115190</w:t>
            </w:r>
            <w:bookmarkStart w:id="3" w:name="LEGALDESC"/>
            <w:bookmarkEnd w:id="3"/>
          </w:p>
          <w:p w:rsidR="0089237D" w:rsidRDefault="0089237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 Cary Avenue</w:t>
            </w:r>
          </w:p>
          <w:p w:rsidR="005270D9" w:rsidRPr="00C240DF" w:rsidRDefault="0089237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9237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9237D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18/01/2021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014E8E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014E8E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7D" w:rsidRDefault="0089237D">
      <w:pPr>
        <w:spacing w:after="0" w:line="240" w:lineRule="auto"/>
      </w:pPr>
      <w:r>
        <w:separator/>
      </w:r>
    </w:p>
  </w:endnote>
  <w:endnote w:type="continuationSeparator" w:id="0">
    <w:p w:rsidR="0089237D" w:rsidRDefault="0089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7D" w:rsidRDefault="0089237D">
      <w:pPr>
        <w:spacing w:after="0" w:line="240" w:lineRule="auto"/>
      </w:pPr>
      <w:r>
        <w:separator/>
      </w:r>
    </w:p>
  </w:footnote>
  <w:footnote w:type="continuationSeparator" w:id="0">
    <w:p w:rsidR="0089237D" w:rsidRDefault="0089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7D"/>
    <w:rsid w:val="000018A2"/>
    <w:rsid w:val="00014E8E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94B68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9237D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A8763D3-0567-409A-B951-1776AD5C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rjn</dc:creator>
  <cp:keywords/>
  <cp:lastModifiedBy>Aoife Stuart-Pasher</cp:lastModifiedBy>
  <cp:revision>2</cp:revision>
  <cp:lastPrinted>2018-07-10T05:13:00Z</cp:lastPrinted>
  <dcterms:created xsi:type="dcterms:W3CDTF">2021-01-27T01:13:00Z</dcterms:created>
  <dcterms:modified xsi:type="dcterms:W3CDTF">2021-01-27T01:13:00Z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