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C38F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DA267/20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1183582</w:t>
            </w:r>
            <w:bookmarkStart w:id="3" w:name="LEGALDESC"/>
            <w:bookmarkEnd w:id="3"/>
          </w:p>
          <w:p w:rsidR="008C67B7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 Glenrock Place</w:t>
            </w:r>
          </w:p>
          <w:p w:rsidR="005270D9" w:rsidRPr="00C240DF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C67B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C67B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862BDA">
              <w:rPr>
                <w:rFonts w:ascii="Tahoma" w:hAnsi="Tahoma" w:cs="Tahoma"/>
              </w:rPr>
              <w:t xml:space="preserve">planning instruments </w:t>
            </w:r>
            <w:r w:rsidR="00723EC6">
              <w:rPr>
                <w:rFonts w:ascii="Tahoma" w:hAnsi="Tahoma" w:cs="Tahoma"/>
              </w:rPr>
              <w:t xml:space="preserve">and </w:t>
            </w:r>
            <w:r w:rsidR="00862BDA">
              <w:rPr>
                <w:rFonts w:ascii="Tahoma" w:hAnsi="Tahoma" w:cs="Tahoma"/>
              </w:rPr>
              <w:t>p</w:t>
            </w:r>
            <w:r w:rsidR="00723EC6">
              <w:rPr>
                <w:rFonts w:ascii="Tahoma" w:hAnsi="Tahoma" w:cs="Tahoma"/>
              </w:rPr>
              <w:t>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862BDA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862BDA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862BDA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62BDA">
              <w:rPr>
                <w:rFonts w:ascii="Tahoma" w:hAnsi="Tahoma" w:cs="Tahoma"/>
              </w:rPr>
              <w:t xml:space="preserve"> and therefore n</w:t>
            </w:r>
            <w:r w:rsidRPr="00862BDA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B7" w:rsidRDefault="008C67B7">
      <w:pPr>
        <w:spacing w:after="0" w:line="240" w:lineRule="auto"/>
      </w:pPr>
      <w:r>
        <w:separator/>
      </w:r>
    </w:p>
  </w:endnote>
  <w:endnote w:type="continuationSeparator" w:id="0">
    <w:p w:rsidR="008C67B7" w:rsidRDefault="008C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B7" w:rsidRDefault="008C67B7">
      <w:pPr>
        <w:spacing w:after="0" w:line="240" w:lineRule="auto"/>
      </w:pPr>
      <w:r>
        <w:separator/>
      </w:r>
    </w:p>
  </w:footnote>
  <w:footnote w:type="continuationSeparator" w:id="0">
    <w:p w:rsidR="008C67B7" w:rsidRDefault="008C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38FD"/>
    <w:rsid w:val="007C727B"/>
    <w:rsid w:val="007D1C6D"/>
    <w:rsid w:val="007E25CB"/>
    <w:rsid w:val="007F4B23"/>
    <w:rsid w:val="008275A1"/>
    <w:rsid w:val="00862BDA"/>
    <w:rsid w:val="00877EF3"/>
    <w:rsid w:val="008878C6"/>
    <w:rsid w:val="008A4D96"/>
    <w:rsid w:val="008C4FE8"/>
    <w:rsid w:val="008C67B7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374C618-78C3-4958-9D81-BB5BDDE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2020-12-23T21:18:00Z</dcterms:created>
  <dcterms:modified xsi:type="dcterms:W3CDTF">2020-12-23T21:18:00Z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