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F63E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470770C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993EEFD" w14:textId="77777777" w:rsidR="004F44C5" w:rsidRDefault="00EB52A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 w14:anchorId="03021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14:paraId="2B441B6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EDC20CC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DE31EE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D257A3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1CEFC02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7CA692A5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D54AD72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4DF57135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48EAF60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0EAE23A" w14:textId="77777777" w:rsidR="00F447F4" w:rsidRPr="00C240DF" w:rsidRDefault="001106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DA010/22</w:t>
            </w:r>
            <w:bookmarkStart w:id="0" w:name="DOCID"/>
            <w:bookmarkEnd w:id="0"/>
          </w:p>
        </w:tc>
      </w:tr>
      <w:tr w:rsidR="00F447F4" w:rsidRPr="00C240DF" w14:paraId="3AE21C75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C04E98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380AFB9" w14:textId="77777777" w:rsidR="00F447F4" w:rsidRPr="00C240DF" w:rsidRDefault="001106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1" w:name="PROPOSAL1"/>
            <w:bookmarkEnd w:id="1"/>
          </w:p>
        </w:tc>
      </w:tr>
      <w:tr w:rsidR="00F447F4" w:rsidRPr="00C240DF" w14:paraId="29B0A118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F6A7C97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33A564B" w14:textId="77777777" w:rsidR="004F44C5" w:rsidRDefault="001106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827820</w:t>
            </w:r>
            <w:bookmarkStart w:id="2" w:name="LEGALDESC"/>
            <w:bookmarkEnd w:id="2"/>
          </w:p>
          <w:p w14:paraId="700D3FE1" w14:textId="77777777" w:rsidR="001106F6" w:rsidRDefault="001106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1728 Ganbenang Road</w:t>
            </w:r>
          </w:p>
          <w:p w14:paraId="47588344" w14:textId="77777777" w:rsidR="005270D9" w:rsidRPr="00C240DF" w:rsidRDefault="001106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GANBENANG  NSW  2790</w:t>
            </w:r>
            <w:bookmarkStart w:id="3" w:name="PROPADDR"/>
            <w:bookmarkEnd w:id="3"/>
          </w:p>
        </w:tc>
      </w:tr>
      <w:tr w:rsidR="00F447F4" w:rsidRPr="00C240DF" w14:paraId="3A9C1A2D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820E3F1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0D586AB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135A8E1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1A4F1D7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FDE6F23" w14:textId="77777777" w:rsidR="00F447F4" w:rsidRPr="00C240DF" w:rsidRDefault="001106F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21/02/2022</w:t>
            </w:r>
            <w:bookmarkStart w:id="5" w:name="ISSUEDATE"/>
            <w:bookmarkEnd w:id="5"/>
          </w:p>
        </w:tc>
      </w:tr>
      <w:tr w:rsidR="00381B67" w:rsidRPr="00C240DF" w14:paraId="0A41512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40A1CA4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2F984F6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96EB2DA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6D014BC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37B84B5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342EF05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07C6379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2EFF1124" w14:textId="779DE2D6" w:rsidR="00381B67" w:rsidRPr="00D2162B" w:rsidRDefault="000674C8" w:rsidP="00D2162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</w:tc>
      </w:tr>
    </w:tbl>
    <w:p w14:paraId="06D3B637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B238" w14:textId="77777777" w:rsidR="00EB52A3" w:rsidRDefault="00EB52A3">
      <w:pPr>
        <w:spacing w:after="0" w:line="240" w:lineRule="auto"/>
      </w:pPr>
      <w:r>
        <w:separator/>
      </w:r>
    </w:p>
  </w:endnote>
  <w:endnote w:type="continuationSeparator" w:id="0">
    <w:p w14:paraId="77DCEDDA" w14:textId="77777777" w:rsidR="00EB52A3" w:rsidRDefault="00EB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8789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8D27C92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97FE" w14:textId="77777777" w:rsidR="00EB52A3" w:rsidRDefault="00EB52A3">
      <w:pPr>
        <w:spacing w:after="0" w:line="240" w:lineRule="auto"/>
      </w:pPr>
      <w:r>
        <w:separator/>
      </w:r>
    </w:p>
  </w:footnote>
  <w:footnote w:type="continuationSeparator" w:id="0">
    <w:p w14:paraId="67513BEE" w14:textId="77777777" w:rsidR="00EB52A3" w:rsidRDefault="00EB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6F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06F6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2162B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B52A3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4EFBB"/>
  <w15:chartTrackingRefBased/>
  <w15:docId w15:val="{B257965B-3704-4355-8872-5F56836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dyg7lyNziqxLHwEp3Gx\AppData\Local\Temp\6\tmpE54E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ldyg7lyNziqxLHwEp3Gx</dc:creator>
  <cp:keywords/>
  <cp:lastModifiedBy>Aoife Stuart-Pasher</cp:lastModifiedBy>
  <cp:revision>2</cp:revision>
  <cp:lastPrinted>2018-07-10T05:13:00Z</cp:lastPrinted>
  <dcterms:created xsi:type="dcterms:W3CDTF">2022-02-21T04:40:00Z</dcterms:created>
  <dcterms:modified xsi:type="dcterms:W3CDTF">2022-03-09T22:42:00Z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