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D901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483DBE20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03B3A566" w14:textId="77777777" w:rsidR="004F44C5" w:rsidRDefault="00220B6E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 w14:anchorId="61262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14:paraId="1DDCF061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3FFE872A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22942C81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297C06F7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1623EAC1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7AF1AA5A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24214066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14:paraId="53C5D40A" w14:textId="77777777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2AB04CB7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487BE325" w14:textId="77777777" w:rsidR="00F447F4" w:rsidRPr="00C240DF" w:rsidRDefault="00173AD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DA029/22</w:t>
            </w:r>
            <w:bookmarkStart w:id="0" w:name="DOCID"/>
            <w:bookmarkEnd w:id="0"/>
          </w:p>
        </w:tc>
      </w:tr>
      <w:tr w:rsidR="00F447F4" w:rsidRPr="00C240DF" w14:paraId="11B052B5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764560D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F46296F" w14:textId="77777777" w:rsidR="00F447F4" w:rsidRPr="00C240DF" w:rsidRDefault="00173AD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14:paraId="64744FF1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46192E4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E4D03F4" w14:textId="77777777" w:rsidR="004F44C5" w:rsidRDefault="00173AD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46 DP 1270525</w:t>
            </w:r>
            <w:bookmarkStart w:id="2" w:name="LEGALDESC"/>
            <w:bookmarkEnd w:id="2"/>
          </w:p>
          <w:p w14:paraId="0B9D7A4A" w14:textId="77777777" w:rsidR="00173AD9" w:rsidRDefault="00173AD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Moyne View</w:t>
            </w:r>
          </w:p>
          <w:p w14:paraId="336929C6" w14:textId="77777777" w:rsidR="005270D9" w:rsidRPr="00C240DF" w:rsidRDefault="00173AD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LITTLE HARTLEY  NSW  2790</w:t>
            </w:r>
            <w:bookmarkStart w:id="3" w:name="PROPADDR"/>
            <w:bookmarkEnd w:id="3"/>
          </w:p>
        </w:tc>
      </w:tr>
      <w:tr w:rsidR="00F447F4" w:rsidRPr="00C240DF" w14:paraId="5F8410DB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D2BC789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392BDB0" w14:textId="77777777"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etermination"/>
            <w:r>
              <w:rPr>
                <w:rFonts w:ascii="Tahoma" w:hAnsi="Tahoma" w:cs="Tahoma"/>
              </w:rPr>
              <w:t>Determination</w:t>
            </w:r>
            <w:bookmarkEnd w:id="4"/>
          </w:p>
        </w:tc>
      </w:tr>
      <w:tr w:rsidR="00F447F4" w:rsidRPr="00C240DF" w14:paraId="43D2A1F8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8878E94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375A89F" w14:textId="3FE09111" w:rsidR="00F447F4" w:rsidRPr="00C240DF" w:rsidRDefault="00173AD9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D2FDE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/03/2022</w:t>
            </w:r>
            <w:bookmarkStart w:id="5" w:name="ISSUEDATE"/>
            <w:bookmarkEnd w:id="5"/>
          </w:p>
        </w:tc>
      </w:tr>
      <w:tr w:rsidR="00381B67" w:rsidRPr="00C240DF" w14:paraId="0610AAD0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29C8881" w14:textId="77777777"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A2D756F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4CFF027C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6E0F33BF" w14:textId="77777777"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14:paraId="58412B62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572A3853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14:paraId="09BFAD4F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6BB0EC06" w14:textId="252A0F32" w:rsidR="00723EC6" w:rsidRDefault="000674C8" w:rsidP="005D2FDE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14:paraId="35D9F820" w14:textId="5FDC5697" w:rsidR="00381B67" w:rsidRPr="005D2FDE" w:rsidRDefault="00723EC6" w:rsidP="005D2FDE">
            <w:pPr>
              <w:pStyle w:val="NoSpacing"/>
              <w:jc w:val="both"/>
              <w:rPr>
                <w:rFonts w:ascii="Tahoma" w:hAnsi="Tahoma" w:cs="Tahoma"/>
              </w:rPr>
            </w:pPr>
            <w:r w:rsidRPr="005D2FDE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</w:tc>
      </w:tr>
    </w:tbl>
    <w:p w14:paraId="4875901B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7879" w14:textId="77777777" w:rsidR="00220B6E" w:rsidRDefault="00220B6E">
      <w:pPr>
        <w:spacing w:after="0" w:line="240" w:lineRule="auto"/>
      </w:pPr>
      <w:r>
        <w:separator/>
      </w:r>
    </w:p>
  </w:endnote>
  <w:endnote w:type="continuationSeparator" w:id="0">
    <w:p w14:paraId="00038A78" w14:textId="77777777" w:rsidR="00220B6E" w:rsidRDefault="0022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8588" w14:textId="77777777"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4DCF8E1E" w14:textId="77777777"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4163" w14:textId="77777777" w:rsidR="00220B6E" w:rsidRDefault="00220B6E">
      <w:pPr>
        <w:spacing w:after="0" w:line="240" w:lineRule="auto"/>
      </w:pPr>
      <w:r>
        <w:separator/>
      </w:r>
    </w:p>
  </w:footnote>
  <w:footnote w:type="continuationSeparator" w:id="0">
    <w:p w14:paraId="2D6CABC0" w14:textId="77777777" w:rsidR="00220B6E" w:rsidRDefault="0022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AD9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73AD9"/>
    <w:rsid w:val="001E6F5D"/>
    <w:rsid w:val="00220B6E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D2FDE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482F5B"/>
  <w15:chartTrackingRefBased/>
  <w15:docId w15:val="{8763BF05-6770-4298-9A3E-852E330C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VEn21pX8LwwHmjBqsIdL\AppData\Local\Temp\16\tmp6623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VEn21pX8LwwHmjBqsIdL</dc:creator>
  <cp:keywords/>
  <cp:lastModifiedBy>Aoife Stuart-Pasher</cp:lastModifiedBy>
  <cp:revision>2</cp:revision>
  <cp:lastPrinted>2018-07-10T05:13:00Z</cp:lastPrinted>
  <dcterms:created xsi:type="dcterms:W3CDTF">2022-03-10T22:11:00Z</dcterms:created>
  <dcterms:modified xsi:type="dcterms:W3CDTF">2022-03-14T23:27:00Z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