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3703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011C47C8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34FA8764" w14:textId="48F06673" w:rsidR="004F44C5" w:rsidRDefault="001D7BD2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ACB37C" wp14:editId="6AC5FFBA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8E8F7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5E7DFE58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2293576A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098D4CC9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0CC7753E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5AE9842B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4B804BBF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14:paraId="74680A28" w14:textId="77777777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13E6CE55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18865498" w14:textId="77777777" w:rsidR="00F447F4" w:rsidRPr="00C240DF" w:rsidRDefault="00911FD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DA093/22</w:t>
            </w:r>
            <w:bookmarkStart w:id="0" w:name="DOCID"/>
            <w:bookmarkEnd w:id="0"/>
          </w:p>
        </w:tc>
      </w:tr>
      <w:tr w:rsidR="00F447F4" w:rsidRPr="00C240DF" w14:paraId="188513F9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65A908C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B6839FA" w14:textId="77777777" w:rsidR="00F447F4" w:rsidRPr="00C240DF" w:rsidRDefault="00911FD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14:paraId="1415E855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45BFD84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819846D" w14:textId="77777777" w:rsidR="004F44C5" w:rsidRDefault="00911FD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47 DP 1113615</w:t>
            </w:r>
            <w:bookmarkStart w:id="2" w:name="LEGALDESC"/>
            <w:bookmarkEnd w:id="2"/>
          </w:p>
          <w:p w14:paraId="25FA0A6A" w14:textId="77777777" w:rsidR="00911FD5" w:rsidRDefault="00911FD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Oscar Parade</w:t>
            </w:r>
          </w:p>
          <w:p w14:paraId="046E3C8F" w14:textId="77777777" w:rsidR="005270D9" w:rsidRPr="00C240DF" w:rsidRDefault="00911FD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PORTLAND  NSW  2847</w:t>
            </w:r>
            <w:bookmarkStart w:id="3" w:name="PROPADDR"/>
            <w:bookmarkEnd w:id="3"/>
          </w:p>
        </w:tc>
      </w:tr>
      <w:tr w:rsidR="00F447F4" w:rsidRPr="00C240DF" w14:paraId="48A9B8F1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77EC911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5F44FE4" w14:textId="77777777" w:rsidR="00F447F4" w:rsidRPr="00C240DF" w:rsidRDefault="00911FD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14:paraId="76FDBD62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228CA98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1F10946" w14:textId="77777777" w:rsidR="00F447F4" w:rsidRPr="00C240DF" w:rsidRDefault="00911FD5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14/10/2022</w:t>
            </w:r>
            <w:bookmarkStart w:id="5" w:name="ISSUEDATE"/>
            <w:bookmarkEnd w:id="5"/>
          </w:p>
        </w:tc>
      </w:tr>
      <w:tr w:rsidR="00381B67" w:rsidRPr="00C240DF" w14:paraId="30A815AE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F575B93" w14:textId="77777777"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56103B9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05D8AAA6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64175EFF" w14:textId="77777777"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14:paraId="6FA43B6B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0A886F76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14:paraId="2F28B173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472C495E" w14:textId="77777777" w:rsidR="00723EC6" w:rsidRDefault="000674C8" w:rsidP="00D8684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14:paraId="090764A8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14:paraId="7BAD3BC6" w14:textId="01E7F6A0" w:rsidR="00723EC6" w:rsidRPr="00C240DF" w:rsidRDefault="00723EC6" w:rsidP="00723EC6">
            <w:pPr>
              <w:spacing w:after="0" w:line="240" w:lineRule="auto"/>
              <w:jc w:val="both"/>
              <w:rPr>
                <w:rFonts w:ascii="Tahoma" w:hAnsi="Tahoma" w:cs="Tahoma"/>
                <w:color w:val="0070C0"/>
              </w:rPr>
            </w:pPr>
            <w:r w:rsidRPr="001D7BD2">
              <w:rPr>
                <w:rFonts w:ascii="Tahoma" w:hAnsi="Tahoma" w:cs="Tahoma"/>
              </w:rPr>
              <w:t xml:space="preserve">Adjoining property owners were notified of the proposed development in accordance with Council’s policy and concerns raised in submissions were addressed by </w:t>
            </w:r>
            <w:r w:rsidR="001D7BD2" w:rsidRPr="001D7BD2">
              <w:rPr>
                <w:rFonts w:ascii="Tahoma" w:hAnsi="Tahoma" w:cs="Tahoma"/>
              </w:rPr>
              <w:t>positioning the shed further away form the boundary and landscaping.</w:t>
            </w:r>
            <w:r w:rsidR="001D7BD2">
              <w:rPr>
                <w:rFonts w:ascii="Tahoma" w:hAnsi="Tahoma" w:cs="Tahoma"/>
              </w:rPr>
              <w:t xml:space="preserve"> </w:t>
            </w:r>
          </w:p>
          <w:p w14:paraId="3FDB045B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5042E06A" w14:textId="77777777" w:rsidR="00381B67" w:rsidRPr="007A590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14:paraId="3B547F84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DE0F" w14:textId="77777777" w:rsidR="00304CF7" w:rsidRDefault="00304CF7">
      <w:pPr>
        <w:spacing w:after="0" w:line="240" w:lineRule="auto"/>
      </w:pPr>
      <w:r>
        <w:separator/>
      </w:r>
    </w:p>
  </w:endnote>
  <w:endnote w:type="continuationSeparator" w:id="0">
    <w:p w14:paraId="59B84FCE" w14:textId="77777777" w:rsidR="00304CF7" w:rsidRDefault="0030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71FA" w14:textId="77777777"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237F62AE" w14:textId="77777777"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DA2E" w14:textId="77777777" w:rsidR="00304CF7" w:rsidRDefault="00304CF7">
      <w:pPr>
        <w:spacing w:after="0" w:line="240" w:lineRule="auto"/>
      </w:pPr>
      <w:r>
        <w:separator/>
      </w:r>
    </w:p>
  </w:footnote>
  <w:footnote w:type="continuationSeparator" w:id="0">
    <w:p w14:paraId="0BA617B9" w14:textId="77777777" w:rsidR="00304CF7" w:rsidRDefault="0030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D5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D7BD2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04CF7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A590F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11FD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86848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2264"/>
  <w15:chartTrackingRefBased/>
  <w15:docId w15:val="{E85EFE96-6193-409D-BBEC-D712A372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TGAaSk0lBFhTeexN1wXk\AppData\Local\Temp\15\tmp1D8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TGAaSk0lBFhTeexN1wXk</dc:creator>
  <cp:keywords/>
  <cp:lastModifiedBy>Cassandra Ford</cp:lastModifiedBy>
  <cp:revision>2</cp:revision>
  <cp:lastPrinted>2018-07-10T05:13:00Z</cp:lastPrinted>
  <dcterms:created xsi:type="dcterms:W3CDTF">2022-10-13T21:44:00Z</dcterms:created>
  <dcterms:modified xsi:type="dcterms:W3CDTF">2022-10-13T21:44:00Z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