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828D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72C7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DA167/22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72C7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72C7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13 DP 243362</w:t>
            </w:r>
            <w:bookmarkStart w:id="2" w:name="LEGALDESC"/>
            <w:bookmarkEnd w:id="2"/>
          </w:p>
          <w:p w:rsidR="00D72C7A" w:rsidRDefault="00D72C7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436 Blackheath Creek Road</w:t>
            </w:r>
          </w:p>
          <w:p w:rsidR="005270D9" w:rsidRPr="00C240DF" w:rsidRDefault="00D72C7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72C7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72C7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18/10/2022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025A5B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025A5B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025A5B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0828DC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DC" w:rsidRDefault="000828DC">
      <w:pPr>
        <w:spacing w:after="0" w:line="240" w:lineRule="auto"/>
      </w:pPr>
      <w:r>
        <w:separator/>
      </w:r>
    </w:p>
  </w:endnote>
  <w:endnote w:type="continuationSeparator" w:id="0">
    <w:p w:rsidR="000828DC" w:rsidRDefault="0008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DC" w:rsidRDefault="000828DC">
      <w:pPr>
        <w:spacing w:after="0" w:line="240" w:lineRule="auto"/>
      </w:pPr>
      <w:r>
        <w:separator/>
      </w:r>
    </w:p>
  </w:footnote>
  <w:footnote w:type="continuationSeparator" w:id="0">
    <w:p w:rsidR="000828DC" w:rsidRDefault="0008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C7A"/>
    <w:rsid w:val="000018A2"/>
    <w:rsid w:val="00014F82"/>
    <w:rsid w:val="00017ABA"/>
    <w:rsid w:val="00025A5B"/>
    <w:rsid w:val="00033342"/>
    <w:rsid w:val="00036728"/>
    <w:rsid w:val="0004118A"/>
    <w:rsid w:val="00055B60"/>
    <w:rsid w:val="000674C8"/>
    <w:rsid w:val="000828DC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2C7A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312EC35-E57A-4D57-90E6-5DCFF249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IAoWK0N0EiRqeuFmUbD0\AppData\Local\Temp\50\tmpD2F7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IAoWK0N0EiRqeuFmUbD0</dc:creator>
  <cp:keywords/>
  <cp:lastModifiedBy>IAoWK0N0EiRqeuFmUbD0</cp:lastModifiedBy>
  <cp:revision>2</cp:revision>
  <cp:lastPrinted>2018-07-10T05:13:00Z</cp:lastPrinted>
  <dcterms:created xsi:type="dcterms:W3CDTF">2022-10-18T02:44:00Z</dcterms:created>
  <dcterms:modified xsi:type="dcterms:W3CDTF">2022-10-18T02:46:00Z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