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FC539F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F72FB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MODDA044/22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F72FB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MODIFICATION - ADD 4 WINDOWS DWELLING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F72FB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 DP 237413</w:t>
            </w:r>
            <w:bookmarkStart w:id="2" w:name="LEGALDESC"/>
            <w:bookmarkEnd w:id="2"/>
          </w:p>
          <w:p w:rsidR="00F72FB1" w:rsidRDefault="00F72FB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 Petra Avenue</w:t>
            </w:r>
          </w:p>
          <w:p w:rsidR="005270D9" w:rsidRPr="00C240DF" w:rsidRDefault="00F72FB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CLARENCE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F72FB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F72FB1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26/10/2022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07207E" w:rsidRDefault="000674C8" w:rsidP="0007207E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FC539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bookmarkStart w:id="6" w:name="_GoBack"/>
            <w:bookmarkEnd w:id="6"/>
            <w:r w:rsidRPr="0007207E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07207E">
              <w:rPr>
                <w:rFonts w:ascii="Tahoma" w:hAnsi="Tahoma" w:cs="Tahoma"/>
              </w:rPr>
              <w:t xml:space="preserve"> and therefore n</w:t>
            </w:r>
            <w:r w:rsidRPr="0007207E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39F" w:rsidRDefault="00FC539F">
      <w:pPr>
        <w:spacing w:after="0" w:line="240" w:lineRule="auto"/>
      </w:pPr>
      <w:r>
        <w:separator/>
      </w:r>
    </w:p>
  </w:endnote>
  <w:endnote w:type="continuationSeparator" w:id="0">
    <w:p w:rsidR="00FC539F" w:rsidRDefault="00FC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39F" w:rsidRDefault="00FC539F">
      <w:pPr>
        <w:spacing w:after="0" w:line="240" w:lineRule="auto"/>
      </w:pPr>
      <w:r>
        <w:separator/>
      </w:r>
    </w:p>
  </w:footnote>
  <w:footnote w:type="continuationSeparator" w:id="0">
    <w:p w:rsidR="00FC539F" w:rsidRDefault="00FC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FB1"/>
    <w:rsid w:val="000018A2"/>
    <w:rsid w:val="00014F82"/>
    <w:rsid w:val="00017ABA"/>
    <w:rsid w:val="00033342"/>
    <w:rsid w:val="00036728"/>
    <w:rsid w:val="0004118A"/>
    <w:rsid w:val="00055B60"/>
    <w:rsid w:val="000674C8"/>
    <w:rsid w:val="0007207E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72FB1"/>
    <w:rsid w:val="00F82BA4"/>
    <w:rsid w:val="00F836B7"/>
    <w:rsid w:val="00F86DF2"/>
    <w:rsid w:val="00FA42F4"/>
    <w:rsid w:val="00FB7C13"/>
    <w:rsid w:val="00FC12E7"/>
    <w:rsid w:val="00FC539F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1A3E259-C7DB-4797-94A8-3355D5EE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poSXNOiygcAPat718sAv\AppData\Local\Temp\18\tmp3C82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poSXNOiygcAPat718sAv</dc:creator>
  <cp:keywords/>
  <cp:lastModifiedBy>poSXNOiygcAPat718sAv</cp:lastModifiedBy>
  <cp:revision>2</cp:revision>
  <cp:lastPrinted>2018-07-10T05:13:00Z</cp:lastPrinted>
  <dcterms:created xsi:type="dcterms:W3CDTF">2022-10-25T22:51:00Z</dcterms:created>
  <dcterms:modified xsi:type="dcterms:W3CDTF">2022-10-25T22:51:00Z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